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mai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</w:pPr>
      <w:r>
        <w:t>Système de serrage 5 axes KIPP pour pièces de 40 tonnes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987442" w:rsidRDefault="00496942" w:rsidP="0049694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HEINRICH KIPP WERK présente son système de serrage modulaire 5 axes en taille </w:t>
      </w:r>
      <w:r>
        <w:rPr>
          <w:rFonts w:cs="Arial"/>
          <w:b/>
          <w:bCs/>
          <w:color w:val="000000" w:themeColor="text1"/>
          <w:sz w:val="22"/>
          <w:szCs w:val="22"/>
        </w:rPr>
        <w:t>Ø138</w:t>
      </w:r>
      <w:r>
        <w:rPr>
          <w:rFonts w:cs="Arial"/>
          <w:b/>
          <w:bCs/>
          <w:sz w:val="22"/>
          <w:szCs w:val="22"/>
        </w:rPr>
        <w:t xml:space="preserve"> au salon MOULDING EXPO. </w:t>
      </w:r>
      <w:proofErr w:type="gramStart"/>
      <w:r w:rsidRPr="00987442">
        <w:rPr>
          <w:rFonts w:cs="Arial"/>
          <w:b/>
          <w:bCs/>
          <w:sz w:val="22"/>
          <w:szCs w:val="22"/>
          <w:lang w:val="en-US"/>
        </w:rPr>
        <w:t>Il</w:t>
      </w:r>
      <w:proofErr w:type="gramEnd"/>
      <w:r w:rsidRPr="00987442">
        <w:rPr>
          <w:rFonts w:cs="Arial"/>
          <w:b/>
          <w:bCs/>
          <w:sz w:val="22"/>
          <w:szCs w:val="22"/>
          <w:lang w:val="en-US"/>
        </w:rPr>
        <w:t xml:space="preserve"> a déjà fait ses preuves lors d'une utilisation avec des pièces lourdes – avec une stabilité et une fiabilité élevées.</w:t>
      </w:r>
    </w:p>
    <w:p w14:paraId="2AC566EC" w14:textId="7841B722" w:rsidR="0095408A" w:rsidRPr="00987442" w:rsidRDefault="0095408A" w:rsidP="0095408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</w:p>
    <w:p w14:paraId="4566F355" w14:textId="5FB90DED" w:rsidR="00496942" w:rsidRPr="009874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Il y a un an, HEINRICH KIPP WERK présentait son nouveau système de serrage modulaire 5 axes pour le serrage de pièces dont la taille dépasse 1 m. Au printemps 2019, à l'occasion du salon MOULDING EXPO, l'équipe de techniciens KIPP peut témoigner de l'utilisation concluante du système dans des conditions extrêmes. Le serrage d'une pièce ayant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poids de 40 t.</w:t>
      </w:r>
    </w:p>
    <w:p w14:paraId="1991DBEC" w14:textId="77777777" w:rsidR="00496942" w:rsidRPr="009874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BAEB09F" w14:textId="77149373" w:rsidR="00496942" w:rsidRPr="009874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La difficulté pour le client résidait dans le serrage d'une famille d'outils pour les machines de moulage par injection – à savoir vertical pour l'usinage complet sur 5 faces. Les pièces les plus petites avaient des dimensions de 2 m x 2 m x 0,8 m avec un poids de 15 t ou plus. Les plus grandes faisaient 4 m x 4 m x 1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,1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 m avec un poids pouvant atteindre 40 t.</w:t>
      </w:r>
    </w:p>
    <w:p w14:paraId="47BA8CF7" w14:textId="77777777" w:rsidR="00496942" w:rsidRPr="009874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ABECB54" w14:textId="48B4DC9E" w:rsidR="00496942" w:rsidRPr="009874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C'est le système de serrage modulaire 5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  axes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KIPP en taille Ø138 qui est destiné à ce type d'utilisation. Après installation du système de serrage, les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temps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d'équipement ont été optimisés de plus de 300 %. Jusqu'à présent, le client y consacrait 90 minutes, maintenant c'est 20 minutes au plus. Une pression d'appui de 10 t par module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est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exercée. Quatre modules de base de taille Ø138 sont systématiquement utilisés en même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temps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. L'installation s'effectue grâce à une aide au centrage sur le module de base pour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placement plus facile de la pièce par la grue. </w:t>
      </w:r>
    </w:p>
    <w:p w14:paraId="648B290F" w14:textId="77777777" w:rsidR="00496942" w:rsidRPr="009874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9B31298" w14:textId="5E0490CB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Le système de serrage modulaire 138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est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compatible avec les tailles existantes (50 mm et 80 mm) et universel. La version XXL rend possible </w:t>
      </w:r>
      <w:proofErr w:type="gramStart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>la fixation jusqu'au filetage</w:t>
      </w:r>
      <w:proofErr w:type="gramEnd"/>
      <w:r w:rsidRPr="00987442">
        <w:rPr>
          <w:rFonts w:cs="Arial"/>
          <w:bCs/>
          <w:color w:val="000000" w:themeColor="text1"/>
          <w:sz w:val="22"/>
          <w:szCs w:val="22"/>
          <w:lang w:val="en-US"/>
        </w:rPr>
        <w:t xml:space="preserve"> M 60. </w:t>
      </w:r>
      <w:r>
        <w:rPr>
          <w:rFonts w:cs="Arial"/>
          <w:bCs/>
          <w:color w:val="000000" w:themeColor="text1"/>
          <w:sz w:val="22"/>
          <w:szCs w:val="22"/>
        </w:rPr>
        <w:t xml:space="preserve">KIPP présente ce produit en direct au salon MOULDING EXPO à Stuttgart en mai 2019 – </w:t>
      </w:r>
      <w:r>
        <w:rPr>
          <w:rFonts w:cs="Arial"/>
          <w:bCs/>
          <w:color w:val="000000" w:themeColor="text1"/>
          <w:sz w:val="22"/>
          <w:szCs w:val="22"/>
        </w:rPr>
        <w:br/>
        <w:t>HALL 3 | STAND 3A13.</w:t>
      </w:r>
    </w:p>
    <w:p w14:paraId="3EE72AEF" w14:textId="77777777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987442" w:rsidRDefault="00D91134" w:rsidP="00D91134">
      <w:pPr>
        <w:rPr>
          <w:rFonts w:cs="Arial"/>
          <w:sz w:val="20"/>
          <w:u w:val="single"/>
          <w:lang w:val="en-US"/>
        </w:rPr>
      </w:pPr>
      <w:r w:rsidRPr="00987442">
        <w:rPr>
          <w:rFonts w:cs="Arial"/>
          <w:sz w:val="20"/>
          <w:u w:val="single"/>
          <w:lang w:val="en-US"/>
        </w:rPr>
        <w:t xml:space="preserve">Nombre de caractères, espaces </w:t>
      </w:r>
      <w:proofErr w:type="gramStart"/>
      <w:r w:rsidRPr="00987442">
        <w:rPr>
          <w:rFonts w:cs="Arial"/>
          <w:sz w:val="20"/>
          <w:u w:val="single"/>
          <w:lang w:val="en-US"/>
        </w:rPr>
        <w:t>compris :</w:t>
      </w:r>
      <w:proofErr w:type="gramEnd"/>
    </w:p>
    <w:p w14:paraId="5E9A6433" w14:textId="085258A7" w:rsidR="00D91134" w:rsidRPr="00987442" w:rsidRDefault="00987442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 w:rsidRPr="00987442">
        <w:rPr>
          <w:rFonts w:cs="Arial"/>
          <w:sz w:val="20"/>
          <w:lang w:val="en-US"/>
        </w:rPr>
        <w:t>Titre :</w:t>
      </w:r>
      <w:proofErr w:type="gramEnd"/>
      <w:r w:rsidRPr="00987442">
        <w:rPr>
          <w:rFonts w:cs="Arial"/>
          <w:sz w:val="20"/>
          <w:lang w:val="en-US"/>
        </w:rPr>
        <w:tab/>
        <w:t>55</w:t>
      </w:r>
      <w:r w:rsidR="00D91134" w:rsidRPr="00987442">
        <w:rPr>
          <w:rFonts w:cs="Arial"/>
          <w:sz w:val="20"/>
          <w:lang w:val="en-US"/>
        </w:rPr>
        <w:t> caractères</w:t>
      </w:r>
    </w:p>
    <w:p w14:paraId="5C78245E" w14:textId="2FE2A804" w:rsidR="00D91134" w:rsidRPr="00987442" w:rsidRDefault="00987442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Texte :</w:t>
      </w:r>
      <w:proofErr w:type="gramEnd"/>
      <w:r>
        <w:rPr>
          <w:rFonts w:cs="Arial"/>
          <w:sz w:val="20"/>
          <w:lang w:val="en-US"/>
        </w:rPr>
        <w:tab/>
        <w:t> 1.795</w:t>
      </w:r>
      <w:r w:rsidR="00D91134" w:rsidRPr="00987442">
        <w:rPr>
          <w:rFonts w:cs="Arial"/>
          <w:sz w:val="20"/>
          <w:lang w:val="en-US"/>
        </w:rPr>
        <w:t> caractères</w:t>
      </w:r>
    </w:p>
    <w:p w14:paraId="08182350" w14:textId="068CFC2C" w:rsidR="00D91134" w:rsidRPr="00987442" w:rsidRDefault="0098744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 :</w:t>
      </w:r>
      <w:r>
        <w:rPr>
          <w:rFonts w:cs="Arial"/>
          <w:sz w:val="20"/>
          <w:lang w:val="en-US"/>
        </w:rPr>
        <w:tab/>
        <w:t>1.850</w:t>
      </w:r>
      <w:bookmarkStart w:id="0" w:name="_GoBack"/>
      <w:bookmarkEnd w:id="0"/>
      <w:r w:rsidR="00D91134" w:rsidRPr="00987442">
        <w:rPr>
          <w:rFonts w:cs="Arial"/>
          <w:sz w:val="20"/>
          <w:lang w:val="en-US"/>
        </w:rPr>
        <w:t> caractères</w:t>
      </w:r>
    </w:p>
    <w:p w14:paraId="71776FD1" w14:textId="77777777" w:rsidR="002B0239" w:rsidRPr="00987442" w:rsidRDefault="002B0239" w:rsidP="00874552">
      <w:pPr>
        <w:rPr>
          <w:rFonts w:cs="Arial"/>
          <w:sz w:val="20"/>
          <w:lang w:val="en-US"/>
        </w:rPr>
      </w:pPr>
    </w:p>
    <w:p w14:paraId="7F584D3C" w14:textId="77777777" w:rsidR="006F2770" w:rsidRPr="00987442" w:rsidRDefault="006F2770" w:rsidP="00874552">
      <w:pPr>
        <w:rPr>
          <w:rFonts w:cs="Arial"/>
          <w:sz w:val="20"/>
          <w:lang w:val="en-US"/>
        </w:rPr>
      </w:pPr>
    </w:p>
    <w:p w14:paraId="49E4EC4C" w14:textId="77777777" w:rsidR="00874552" w:rsidRPr="00987442" w:rsidRDefault="00874552" w:rsidP="00874552">
      <w:pPr>
        <w:rPr>
          <w:rFonts w:cs="Arial"/>
          <w:sz w:val="20"/>
          <w:lang w:val="en-US"/>
        </w:rPr>
      </w:pPr>
      <w:r w:rsidRPr="00987442">
        <w:rPr>
          <w:rFonts w:cs="Arial"/>
          <w:sz w:val="20"/>
          <w:lang w:val="en-US"/>
        </w:rPr>
        <w:t>HEINRICH KIPP WERK KG</w:t>
      </w:r>
    </w:p>
    <w:p w14:paraId="6E4A037C" w14:textId="77777777" w:rsidR="00874552" w:rsidRPr="00987442" w:rsidRDefault="00874552" w:rsidP="00874552">
      <w:pPr>
        <w:rPr>
          <w:rFonts w:cs="Arial"/>
          <w:sz w:val="20"/>
          <w:lang w:val="en-US"/>
        </w:rPr>
      </w:pPr>
      <w:r w:rsidRPr="00987442">
        <w:rPr>
          <w:rFonts w:cs="Arial"/>
          <w:sz w:val="20"/>
          <w:lang w:val="en-US"/>
        </w:rPr>
        <w:t>Patrick Kargol</w:t>
      </w:r>
    </w:p>
    <w:p w14:paraId="2874B11F" w14:textId="77777777" w:rsidR="00874552" w:rsidRPr="00987442" w:rsidRDefault="00874552" w:rsidP="00874552">
      <w:pPr>
        <w:rPr>
          <w:rFonts w:cs="Arial"/>
          <w:sz w:val="20"/>
          <w:lang w:val="en-US"/>
        </w:rPr>
      </w:pPr>
      <w:r w:rsidRPr="00987442">
        <w:rPr>
          <w:rFonts w:cs="Arial"/>
          <w:sz w:val="20"/>
          <w:lang w:val="en-US"/>
        </w:rPr>
        <w:t>6, rue des Frères Caudron</w:t>
      </w:r>
    </w:p>
    <w:p w14:paraId="1FBBBC85" w14:textId="77777777" w:rsidR="00874552" w:rsidRPr="00987442" w:rsidRDefault="00874552" w:rsidP="00874552">
      <w:pPr>
        <w:rPr>
          <w:rFonts w:cs="Arial"/>
          <w:sz w:val="20"/>
          <w:lang w:val="en-US"/>
        </w:rPr>
      </w:pPr>
      <w:proofErr w:type="gramStart"/>
      <w:r w:rsidRPr="00987442">
        <w:rPr>
          <w:rFonts w:cs="Arial"/>
          <w:sz w:val="20"/>
          <w:lang w:val="en-US"/>
        </w:rPr>
        <w:t>78140</w:t>
      </w:r>
      <w:proofErr w:type="gramEnd"/>
      <w:r w:rsidRPr="00987442">
        <w:rPr>
          <w:rFonts w:cs="Arial"/>
          <w:sz w:val="20"/>
          <w:lang w:val="en-US"/>
        </w:rPr>
        <w:t xml:space="preserve"> Vélizy-Villacoublay</w:t>
      </w:r>
    </w:p>
    <w:p w14:paraId="003BEE05" w14:textId="77777777" w:rsidR="00874552" w:rsidRPr="00987442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987442" w:rsidRDefault="00CA5326" w:rsidP="00874552">
      <w:pPr>
        <w:rPr>
          <w:rFonts w:cs="Arial"/>
          <w:sz w:val="20"/>
          <w:lang w:val="en-US"/>
        </w:rPr>
      </w:pPr>
      <w:proofErr w:type="gramStart"/>
      <w:r w:rsidRPr="00987442">
        <w:rPr>
          <w:rFonts w:cs="Arial"/>
          <w:sz w:val="20"/>
          <w:lang w:val="en-US"/>
        </w:rPr>
        <w:t>Téléphone :</w:t>
      </w:r>
      <w:proofErr w:type="gramEnd"/>
      <w:r w:rsidRPr="00987442">
        <w:rPr>
          <w:rFonts w:cs="Arial"/>
          <w:sz w:val="20"/>
          <w:lang w:val="en-US"/>
        </w:rPr>
        <w:t xml:space="preserve"> +33 1 30 70 19 60</w:t>
      </w:r>
    </w:p>
    <w:p w14:paraId="2AD7D3C2" w14:textId="28988CA5" w:rsidR="00211E44" w:rsidRPr="00987442" w:rsidRDefault="00874552">
      <w:pPr>
        <w:rPr>
          <w:sz w:val="20"/>
          <w:szCs w:val="20"/>
          <w:lang w:val="en-US"/>
        </w:rPr>
      </w:pPr>
      <w:r w:rsidRPr="00987442">
        <w:rPr>
          <w:sz w:val="20"/>
          <w:szCs w:val="20"/>
          <w:lang w:val="en-US"/>
        </w:rPr>
        <w:t>E-</w:t>
      </w:r>
      <w:proofErr w:type="gramStart"/>
      <w:r w:rsidRPr="00987442">
        <w:rPr>
          <w:sz w:val="20"/>
          <w:szCs w:val="20"/>
          <w:lang w:val="en-US"/>
        </w:rPr>
        <w:t>mail :</w:t>
      </w:r>
      <w:proofErr w:type="gramEnd"/>
      <w:r w:rsidRPr="00987442">
        <w:rPr>
          <w:sz w:val="20"/>
          <w:szCs w:val="20"/>
          <w:lang w:val="en-US"/>
        </w:rPr>
        <w:t xml:space="preserve"> patrick.kargol@kipp.fr </w:t>
      </w:r>
    </w:p>
    <w:p w14:paraId="34E37F29" w14:textId="77777777" w:rsidR="002C0D3D" w:rsidRPr="00987442" w:rsidRDefault="002C0D3D" w:rsidP="002C0D3D">
      <w:pPr>
        <w:rPr>
          <w:lang w:val="en-US"/>
        </w:rPr>
      </w:pPr>
    </w:p>
    <w:p w14:paraId="6A491DA3" w14:textId="56364962" w:rsidR="00CA5326" w:rsidRPr="00987442" w:rsidRDefault="006F2770" w:rsidP="002C0D3D">
      <w:pPr>
        <w:rPr>
          <w:lang w:val="en-US"/>
        </w:rPr>
      </w:pPr>
      <w:r w:rsidRPr="00987442">
        <w:rPr>
          <w:lang w:val="en-US"/>
        </w:rPr>
        <w:t xml:space="preserve">Informations complémentaires </w:t>
      </w:r>
      <w:proofErr w:type="gramStart"/>
      <w:r w:rsidRPr="00987442">
        <w:rPr>
          <w:lang w:val="en-US"/>
        </w:rPr>
        <w:t>et</w:t>
      </w:r>
      <w:proofErr w:type="gramEnd"/>
      <w:r w:rsidRPr="00987442">
        <w:rPr>
          <w:lang w:val="en-US"/>
        </w:rPr>
        <w:t xml:space="preserve"> photos de presse</w:t>
      </w:r>
    </w:p>
    <w:p w14:paraId="1202DCA5" w14:textId="77777777" w:rsidR="00CA5326" w:rsidRPr="00987442" w:rsidRDefault="00CA5326" w:rsidP="00CA5326">
      <w:pPr>
        <w:rPr>
          <w:sz w:val="20"/>
          <w:lang w:val="en-US"/>
        </w:rPr>
      </w:pPr>
      <w:r w:rsidRPr="00987442">
        <w:rPr>
          <w:sz w:val="20"/>
          <w:lang w:val="en-US"/>
        </w:rPr>
        <w:t xml:space="preserve">Voir www.kipp.fr, </w:t>
      </w:r>
      <w:proofErr w:type="gramStart"/>
      <w:r w:rsidRPr="00987442">
        <w:rPr>
          <w:sz w:val="20"/>
          <w:lang w:val="en-US"/>
        </w:rPr>
        <w:t>région :</w:t>
      </w:r>
      <w:proofErr w:type="gramEnd"/>
      <w:r w:rsidRPr="00987442">
        <w:rPr>
          <w:sz w:val="20"/>
          <w:lang w:val="en-US"/>
        </w:rPr>
        <w:t xml:space="preserve"> France, rubrique : Actualités / Communiqués de presse</w:t>
      </w:r>
    </w:p>
    <w:p w14:paraId="12D76509" w14:textId="77777777" w:rsidR="00CA5326" w:rsidRPr="00987442" w:rsidRDefault="00CA5326" w:rsidP="00CA5326">
      <w:pPr>
        <w:rPr>
          <w:sz w:val="20"/>
          <w:lang w:val="en-US"/>
        </w:rPr>
      </w:pPr>
    </w:p>
    <w:p w14:paraId="6C4BBB7F" w14:textId="77777777" w:rsidR="00CA5326" w:rsidRPr="00987442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Photos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Système de serrage 5 axes KIPP </w:t>
            </w:r>
            <w:r>
              <w:rPr>
                <w:rFonts w:eastAsia="Calibri" w:cs="Arial"/>
                <w:sz w:val="20"/>
                <w:szCs w:val="20"/>
              </w:rPr>
              <w:br/>
              <w:t>pour pièces de 40 tonnes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>Fichier image :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987442" w:rsidRDefault="00CA5326" w:rsidP="00CA5326">
      <w:pPr>
        <w:ind w:left="-79"/>
        <w:rPr>
          <w:sz w:val="16"/>
          <w:szCs w:val="16"/>
          <w:lang w:val="en-US"/>
        </w:rPr>
      </w:pPr>
      <w:r w:rsidRPr="00987442">
        <w:rPr>
          <w:sz w:val="16"/>
          <w:szCs w:val="16"/>
          <w:lang w:val="en-US"/>
        </w:rPr>
        <w:t xml:space="preserve">Droits </w:t>
      </w:r>
      <w:proofErr w:type="gramStart"/>
      <w:r w:rsidRPr="00987442">
        <w:rPr>
          <w:sz w:val="16"/>
          <w:szCs w:val="16"/>
          <w:lang w:val="en-US"/>
        </w:rPr>
        <w:t>iconographiques :</w:t>
      </w:r>
      <w:proofErr w:type="gramEnd"/>
      <w:r w:rsidRPr="00987442">
        <w:rPr>
          <w:sz w:val="16"/>
          <w:szCs w:val="16"/>
          <w:lang w:val="en-US"/>
        </w:rPr>
        <w:t xml:space="preserve"> publication gratuite et libre de droits dans les médias spécialisés. </w:t>
      </w:r>
    </w:p>
    <w:p w14:paraId="36B28B2A" w14:textId="2F57AC87" w:rsidR="00783817" w:rsidRPr="00987442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987442">
        <w:rPr>
          <w:sz w:val="16"/>
          <w:szCs w:val="16"/>
          <w:lang w:val="en-US"/>
        </w:rPr>
        <w:t xml:space="preserve">Avec indication de la source. </w:t>
      </w:r>
      <w:proofErr w:type="gramStart"/>
      <w:r w:rsidRPr="00987442">
        <w:rPr>
          <w:sz w:val="16"/>
          <w:szCs w:val="16"/>
          <w:lang w:val="en-US"/>
        </w:rPr>
        <w:t>Un</w:t>
      </w:r>
      <w:proofErr w:type="gramEnd"/>
      <w:r w:rsidRPr="00987442">
        <w:rPr>
          <w:sz w:val="16"/>
          <w:szCs w:val="16"/>
          <w:lang w:val="en-US"/>
        </w:rPr>
        <w:t xml:space="preserve"> exemplaire justificatif est demandé. </w:t>
      </w:r>
    </w:p>
    <w:sectPr w:rsidR="00783817" w:rsidRPr="00987442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8744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87442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0351-7EEC-4C8C-B594-CDA326CF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D98D2754.dotm</Template>
  <TotalTime>0</TotalTime>
  <Pages>2</Pages>
  <Words>437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2019-06-19T07:39:00Z</dcterms:modified>
</cp:coreProperties>
</file>