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110"/>
        <w:tblW w:w="101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458"/>
        <w:gridCol w:w="673"/>
        <w:gridCol w:w="987"/>
        <w:gridCol w:w="697"/>
        <w:gridCol w:w="546"/>
        <w:gridCol w:w="1843"/>
        <w:gridCol w:w="74"/>
        <w:gridCol w:w="918"/>
        <w:gridCol w:w="649"/>
        <w:gridCol w:w="1889"/>
      </w:tblGrid>
      <w:tr w:rsidR="00917ADA" w:rsidRPr="005F537E" w:rsidTr="00BF7972">
        <w:trPr>
          <w:trHeight w:val="510"/>
        </w:trPr>
        <w:tc>
          <w:tcPr>
            <w:tcW w:w="6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ADA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  <w:r w:rsidRPr="00BC46EC">
              <w:rPr>
                <w:rFonts w:cs="Arial"/>
                <w:color w:val="auto"/>
                <w:position w:val="0"/>
                <w:sz w:val="16"/>
                <w:szCs w:val="16"/>
              </w:rPr>
              <w:t>Firma</w:t>
            </w:r>
          </w:p>
          <w:p w:rsidR="00917ADA" w:rsidRPr="00903C56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  <w:bookmarkStart w:id="0" w:name="_GoBack"/>
            <w:bookmarkEnd w:id="0"/>
          </w:p>
        </w:tc>
        <w:tc>
          <w:tcPr>
            <w:tcW w:w="3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ADA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  <w:r>
              <w:rPr>
                <w:rFonts w:cs="Arial"/>
                <w:color w:val="auto"/>
                <w:position w:val="0"/>
                <w:sz w:val="16"/>
                <w:szCs w:val="16"/>
              </w:rPr>
              <w:t>Lieferantennummer (falls bekannt)</w:t>
            </w:r>
          </w:p>
          <w:p w:rsidR="00917ADA" w:rsidRPr="00B61277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</w:p>
        </w:tc>
      </w:tr>
      <w:tr w:rsidR="00917ADA" w:rsidRPr="005F537E" w:rsidTr="00BF7972">
        <w:trPr>
          <w:trHeight w:val="570"/>
        </w:trPr>
        <w:tc>
          <w:tcPr>
            <w:tcW w:w="66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ADA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  <w:r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Anschrift - </w:t>
            </w:r>
            <w:r w:rsidRPr="00BC46EC">
              <w:rPr>
                <w:rFonts w:cs="Arial"/>
                <w:color w:val="auto"/>
                <w:position w:val="0"/>
                <w:sz w:val="16"/>
                <w:szCs w:val="16"/>
              </w:rPr>
              <w:t>Straße</w:t>
            </w:r>
            <w:r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/ PLZ / Ort</w:t>
            </w:r>
            <w:r w:rsidRPr="00BC46EC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/ Postfach</w:t>
            </w:r>
            <w:r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/ Land</w:t>
            </w:r>
          </w:p>
          <w:p w:rsidR="00917ADA" w:rsidRPr="00B61277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</w:p>
          <w:p w:rsidR="00917ADA" w:rsidRPr="00B61277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</w:p>
          <w:p w:rsidR="00917ADA" w:rsidRPr="00BC46EC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A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  <w:r>
              <w:rPr>
                <w:rFonts w:cs="Arial"/>
                <w:color w:val="auto"/>
                <w:position w:val="0"/>
                <w:sz w:val="16"/>
                <w:szCs w:val="16"/>
              </w:rPr>
              <w:t>Internetseite</w:t>
            </w:r>
          </w:p>
          <w:p w:rsidR="00917ADA" w:rsidRPr="00B61277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</w:p>
        </w:tc>
      </w:tr>
      <w:tr w:rsidR="00917ADA" w:rsidRPr="005F537E" w:rsidTr="00BF7972">
        <w:trPr>
          <w:trHeight w:val="453"/>
        </w:trPr>
        <w:tc>
          <w:tcPr>
            <w:tcW w:w="662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ADA" w:rsidRPr="00BC46EC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A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  <w:r>
              <w:rPr>
                <w:rFonts w:cs="Arial"/>
                <w:color w:val="auto"/>
                <w:position w:val="0"/>
                <w:sz w:val="16"/>
                <w:szCs w:val="16"/>
              </w:rPr>
              <w:t>E-Mail</w:t>
            </w:r>
          </w:p>
          <w:p w:rsidR="00917ADA" w:rsidRPr="00B61277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</w:p>
        </w:tc>
      </w:tr>
      <w:tr w:rsidR="00917ADA" w:rsidRPr="005F537E" w:rsidTr="00BF7972">
        <w:trPr>
          <w:trHeight w:val="1000"/>
        </w:trPr>
        <w:tc>
          <w:tcPr>
            <w:tcW w:w="6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ADA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  <w:r>
              <w:rPr>
                <w:rFonts w:cs="Arial"/>
                <w:color w:val="auto"/>
                <w:position w:val="0"/>
                <w:sz w:val="16"/>
                <w:szCs w:val="16"/>
              </w:rPr>
              <w:t>Produktionsstandorte - Firmierung / Ort / Land</w:t>
            </w:r>
          </w:p>
          <w:p w:rsidR="00917ADA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</w:p>
          <w:p w:rsidR="00917ADA" w:rsidRPr="00B61277" w:rsidRDefault="00A9537D" w:rsidP="00A9537D">
            <w:pPr>
              <w:tabs>
                <w:tab w:val="left" w:pos="1380"/>
              </w:tabs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  <w:tab/>
            </w:r>
          </w:p>
          <w:p w:rsidR="00917ADA" w:rsidRPr="00B61277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</w:p>
          <w:p w:rsidR="00917ADA" w:rsidRPr="00BC46EC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A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  <w:r>
              <w:rPr>
                <w:rFonts w:cs="Arial"/>
                <w:color w:val="auto"/>
                <w:position w:val="0"/>
                <w:sz w:val="16"/>
                <w:szCs w:val="16"/>
              </w:rPr>
              <w:t>Mitarbeiteranzahl (</w:t>
            </w:r>
            <w:proofErr w:type="spellStart"/>
            <w:r>
              <w:rPr>
                <w:rFonts w:cs="Arial"/>
                <w:color w:val="auto"/>
                <w:position w:val="0"/>
                <w:sz w:val="16"/>
                <w:szCs w:val="16"/>
              </w:rPr>
              <w:t>Prod.standorte</w:t>
            </w:r>
            <w:proofErr w:type="spellEnd"/>
            <w:r>
              <w:rPr>
                <w:rFonts w:cs="Arial"/>
                <w:color w:val="auto"/>
                <w:position w:val="0"/>
                <w:sz w:val="16"/>
                <w:szCs w:val="16"/>
              </w:rPr>
              <w:t>)</w:t>
            </w:r>
          </w:p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</w:p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</w:p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</w:p>
          <w:p w:rsidR="00917ADA" w:rsidRPr="00BC46EC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</w:p>
        </w:tc>
      </w:tr>
      <w:tr w:rsidR="00917ADA" w:rsidRPr="005F537E" w:rsidTr="00BF7972">
        <w:trPr>
          <w:trHeight w:val="473"/>
        </w:trPr>
        <w:tc>
          <w:tcPr>
            <w:tcW w:w="10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ADA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  <w:r>
              <w:rPr>
                <w:rFonts w:cs="Arial"/>
                <w:color w:val="auto"/>
                <w:position w:val="0"/>
                <w:sz w:val="16"/>
                <w:szCs w:val="16"/>
              </w:rPr>
              <w:t>Konzernzugehörigkeit - Firmierung / Ort / Land</w:t>
            </w:r>
          </w:p>
          <w:p w:rsidR="00917ADA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</w:p>
        </w:tc>
      </w:tr>
      <w:tr w:rsidR="00917ADA" w:rsidRPr="005F537E" w:rsidTr="00BF7972">
        <w:trPr>
          <w:trHeight w:val="300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17ADA" w:rsidRPr="008E437B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20"/>
              </w:rPr>
            </w:pPr>
            <w:r w:rsidRPr="008E437B">
              <w:rPr>
                <w:rFonts w:cs="Arial"/>
                <w:color w:val="auto"/>
                <w:position w:val="0"/>
                <w:sz w:val="16"/>
                <w:szCs w:val="20"/>
              </w:rPr>
              <w:t>Ansprechpartner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7ADA" w:rsidRPr="008E437B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20"/>
              </w:rPr>
            </w:pPr>
            <w:r w:rsidRPr="008E437B">
              <w:rPr>
                <w:rFonts w:cs="Arial"/>
                <w:color w:val="auto"/>
                <w:position w:val="0"/>
                <w:sz w:val="16"/>
                <w:szCs w:val="20"/>
              </w:rPr>
              <w:t>Titel / Name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7ADA" w:rsidRPr="008E437B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20"/>
              </w:rPr>
            </w:pPr>
            <w:r w:rsidRPr="008E437B">
              <w:rPr>
                <w:rFonts w:cs="Arial"/>
                <w:color w:val="auto"/>
                <w:position w:val="0"/>
                <w:sz w:val="16"/>
                <w:szCs w:val="20"/>
              </w:rPr>
              <w:t>E-Mail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7ADA" w:rsidRPr="008E437B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20"/>
              </w:rPr>
            </w:pPr>
            <w:r w:rsidRPr="008E437B">
              <w:rPr>
                <w:rFonts w:cs="Arial"/>
                <w:color w:val="auto"/>
                <w:position w:val="0"/>
                <w:sz w:val="16"/>
                <w:szCs w:val="20"/>
              </w:rPr>
              <w:t>Telefon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7ADA" w:rsidRPr="008E437B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20"/>
              </w:rPr>
            </w:pPr>
            <w:r w:rsidRPr="008E437B">
              <w:rPr>
                <w:rFonts w:cs="Arial"/>
                <w:color w:val="auto"/>
                <w:position w:val="0"/>
                <w:sz w:val="16"/>
                <w:szCs w:val="20"/>
              </w:rPr>
              <w:t>Telefax</w:t>
            </w:r>
          </w:p>
        </w:tc>
      </w:tr>
      <w:tr w:rsidR="00917ADA" w:rsidRPr="005F537E" w:rsidTr="00BF7972">
        <w:trPr>
          <w:trHeight w:val="300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7ADA" w:rsidRPr="00991A86" w:rsidRDefault="00917ADA" w:rsidP="00BF7972">
            <w:pPr>
              <w:rPr>
                <w:rFonts w:cs="Arial"/>
                <w:color w:val="auto"/>
                <w:position w:val="0"/>
                <w:sz w:val="16"/>
                <w:szCs w:val="20"/>
              </w:rPr>
            </w:pPr>
            <w:r w:rsidRPr="00991A86"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>Geschäftsführung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917ADA" w:rsidRPr="005F537E" w:rsidTr="00BF7972">
        <w:trPr>
          <w:trHeight w:val="300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7ADA" w:rsidRPr="00991A86" w:rsidRDefault="00917ADA" w:rsidP="00BF7972">
            <w:pP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</w:pPr>
            <w:r w:rsidRPr="00991A86"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>Entwicklung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917ADA" w:rsidRPr="005F537E" w:rsidTr="00BF7972">
        <w:trPr>
          <w:trHeight w:val="300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7ADA" w:rsidRPr="00991A86" w:rsidRDefault="00917ADA" w:rsidP="00BF7972">
            <w:pP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</w:pPr>
            <w:r w:rsidRPr="00991A86"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>Produktion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917ADA" w:rsidRPr="005F537E" w:rsidTr="00BF7972">
        <w:trPr>
          <w:trHeight w:val="300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7ADA" w:rsidRPr="00991A86" w:rsidRDefault="00917ADA" w:rsidP="00BF7972">
            <w:pP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</w:pPr>
            <w:r w:rsidRPr="00991A86"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>Qualitätswesen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917ADA" w:rsidRPr="005F537E" w:rsidTr="00BF7972">
        <w:trPr>
          <w:trHeight w:val="301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ADA" w:rsidRPr="00991A86" w:rsidRDefault="00917ADA" w:rsidP="00BF7972">
            <w:pP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</w:pPr>
            <w:r w:rsidRPr="00991A86"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>Verkauf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917ADA" w:rsidRPr="005F537E" w:rsidTr="00BF7972">
        <w:trPr>
          <w:trHeight w:val="301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ADA" w:rsidRPr="00991A86" w:rsidRDefault="00917ADA" w:rsidP="00BF7972">
            <w:pP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</w:pPr>
            <w:r w:rsidRPr="00991A86"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>Einkauf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</w:tr>
      <w:tr w:rsidR="00917ADA" w:rsidRPr="005F537E" w:rsidTr="00BF7972">
        <w:trPr>
          <w:trHeight w:val="300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ADA" w:rsidRPr="00991A86" w:rsidRDefault="00BF7972" w:rsidP="00BF7972">
            <w:pP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>Bei Termin-</w:t>
            </w:r>
            <w: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br/>
              <w:t>r</w:t>
            </w:r>
            <w:r w:rsidR="00917ADA" w:rsidRPr="00991A86"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>ückfragen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917ADA" w:rsidRPr="005F537E" w:rsidTr="00BF7972">
        <w:trPr>
          <w:trHeight w:val="300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ADA" w:rsidRPr="00991A86" w:rsidRDefault="00917ADA" w:rsidP="00BF7972">
            <w:pP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</w:pPr>
            <w:r w:rsidRPr="00991A86"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>Bei technischen</w:t>
            </w:r>
            <w:r w:rsidRPr="00991A86"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br/>
              <w:t>Rückfragen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917ADA" w:rsidRPr="005F537E" w:rsidTr="00BF7972">
        <w:trPr>
          <w:trHeight w:val="402"/>
        </w:trPr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17ADA" w:rsidRPr="00EF5573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16"/>
              </w:rPr>
            </w:pPr>
            <w:r w:rsidRPr="00EF5573">
              <w:rPr>
                <w:rFonts w:cs="Arial"/>
                <w:color w:val="auto"/>
                <w:position w:val="0"/>
                <w:sz w:val="16"/>
                <w:szCs w:val="16"/>
              </w:rPr>
              <w:t>Mitarbeiter-</w:t>
            </w:r>
            <w:r w:rsidRPr="00EF5573">
              <w:rPr>
                <w:rFonts w:cs="Arial"/>
                <w:color w:val="auto"/>
                <w:position w:val="0"/>
                <w:sz w:val="16"/>
                <w:szCs w:val="16"/>
              </w:rPr>
              <w:br/>
            </w:r>
            <w:proofErr w:type="spellStart"/>
            <w:r w:rsidRPr="00EF5573">
              <w:rPr>
                <w:rFonts w:cs="Arial"/>
                <w:color w:val="auto"/>
                <w:position w:val="0"/>
                <w:sz w:val="16"/>
                <w:szCs w:val="16"/>
              </w:rPr>
              <w:t>anzahl</w:t>
            </w:r>
            <w:proofErr w:type="spellEnd"/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7ADA" w:rsidRPr="005F537E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16"/>
              </w:rPr>
            </w:pPr>
            <w:r w:rsidRPr="005F537E">
              <w:rPr>
                <w:rFonts w:cs="Arial"/>
                <w:color w:val="auto"/>
                <w:position w:val="0"/>
                <w:sz w:val="16"/>
                <w:szCs w:val="16"/>
              </w:rPr>
              <w:t>Gesamt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7ADA" w:rsidRPr="005F537E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16"/>
              </w:rPr>
            </w:pPr>
            <w:r w:rsidRPr="005F537E">
              <w:rPr>
                <w:rFonts w:cs="Arial"/>
                <w:color w:val="auto"/>
                <w:position w:val="0"/>
                <w:sz w:val="16"/>
                <w:szCs w:val="16"/>
              </w:rPr>
              <w:t>Qualitätswesen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7ADA" w:rsidRPr="005F537E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16"/>
              </w:rPr>
            </w:pPr>
            <w:r w:rsidRPr="005F537E">
              <w:rPr>
                <w:rFonts w:cs="Arial"/>
                <w:color w:val="auto"/>
                <w:position w:val="0"/>
                <w:sz w:val="16"/>
                <w:szCs w:val="16"/>
              </w:rPr>
              <w:t>Produktion</w:t>
            </w:r>
          </w:p>
        </w:tc>
      </w:tr>
      <w:tr w:rsidR="00917ADA" w:rsidRPr="005F537E" w:rsidTr="00BF7972">
        <w:trPr>
          <w:trHeight w:val="300"/>
        </w:trPr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ADA" w:rsidRPr="005F537E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A" w:rsidRPr="00485B30" w:rsidRDefault="00917ADA" w:rsidP="00BF7972">
            <w:pPr>
              <w:jc w:val="center"/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  <w:r w:rsidRPr="00485B30"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A" w:rsidRPr="00485B30" w:rsidRDefault="00917ADA" w:rsidP="00BF7972">
            <w:pPr>
              <w:jc w:val="center"/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  <w:r w:rsidRPr="00485B30"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  <w:t> 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A" w:rsidRPr="00485B30" w:rsidRDefault="00917ADA" w:rsidP="00BF7972">
            <w:pPr>
              <w:jc w:val="center"/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  <w:r w:rsidRPr="00485B30"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  <w:t> </w:t>
            </w:r>
          </w:p>
        </w:tc>
      </w:tr>
      <w:tr w:rsidR="00917ADA" w:rsidRPr="005F537E" w:rsidTr="00BF7972">
        <w:trPr>
          <w:trHeight w:val="402"/>
        </w:trPr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17ADA" w:rsidRPr="005F537E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16"/>
              </w:rPr>
            </w:pPr>
            <w:r w:rsidRPr="005F537E">
              <w:rPr>
                <w:rFonts w:cs="Arial"/>
                <w:color w:val="auto"/>
                <w:position w:val="0"/>
                <w:sz w:val="16"/>
                <w:szCs w:val="16"/>
              </w:rPr>
              <w:t>Umsätze / Investitionen</w:t>
            </w:r>
            <w:r w:rsidRPr="005F537E">
              <w:rPr>
                <w:rFonts w:cs="Arial"/>
                <w:color w:val="auto"/>
                <w:position w:val="0"/>
                <w:sz w:val="16"/>
                <w:szCs w:val="16"/>
              </w:rPr>
              <w:br/>
              <w:t>(Antwort freigestellt)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7ADA" w:rsidRPr="005F537E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16"/>
              </w:rPr>
            </w:pPr>
            <w:r w:rsidRPr="005F537E">
              <w:rPr>
                <w:rFonts w:cs="Arial"/>
                <w:color w:val="auto"/>
                <w:position w:val="0"/>
                <w:sz w:val="16"/>
                <w:szCs w:val="16"/>
              </w:rPr>
              <w:t>Jahresumsatz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7ADA" w:rsidRPr="005F537E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auto"/>
                <w:position w:val="0"/>
                <w:sz w:val="16"/>
                <w:szCs w:val="16"/>
              </w:rPr>
              <w:t>Invest</w:t>
            </w:r>
            <w:proofErr w:type="spellEnd"/>
            <w:r>
              <w:rPr>
                <w:rFonts w:cs="Arial"/>
                <w:color w:val="auto"/>
                <w:position w:val="0"/>
                <w:sz w:val="16"/>
                <w:szCs w:val="16"/>
              </w:rPr>
              <w:t>. i</w:t>
            </w:r>
            <w:r w:rsidRPr="005F537E">
              <w:rPr>
                <w:rFonts w:cs="Arial"/>
                <w:color w:val="auto"/>
                <w:position w:val="0"/>
                <w:sz w:val="16"/>
                <w:szCs w:val="16"/>
              </w:rPr>
              <w:t>m lfd. Geschäftsjahr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7ADA" w:rsidRPr="005F537E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16"/>
              </w:rPr>
            </w:pPr>
            <w:r w:rsidRPr="005F537E">
              <w:rPr>
                <w:rFonts w:cs="Arial"/>
                <w:color w:val="auto"/>
                <w:position w:val="0"/>
                <w:sz w:val="16"/>
                <w:szCs w:val="16"/>
              </w:rPr>
              <w:t>Einkaufsvolumen / Jahr</w:t>
            </w:r>
          </w:p>
        </w:tc>
      </w:tr>
      <w:tr w:rsidR="00917ADA" w:rsidRPr="005F537E" w:rsidTr="00BF7972">
        <w:trPr>
          <w:trHeight w:val="300"/>
        </w:trPr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ADA" w:rsidRPr="005F537E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7ADA" w:rsidRPr="00485B30" w:rsidRDefault="00917ADA" w:rsidP="00BF7972">
            <w:pPr>
              <w:jc w:val="center"/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  <w:r w:rsidRPr="00485B30"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7ADA" w:rsidRPr="00485B30" w:rsidRDefault="00917ADA" w:rsidP="00BF7972">
            <w:pPr>
              <w:jc w:val="center"/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  <w:r w:rsidRPr="00485B30"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  <w:t> 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7ADA" w:rsidRPr="00485B30" w:rsidRDefault="00917ADA" w:rsidP="00BF7972">
            <w:pPr>
              <w:jc w:val="center"/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  <w:r w:rsidRPr="00485B30"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  <w:t> </w:t>
            </w:r>
          </w:p>
        </w:tc>
      </w:tr>
      <w:tr w:rsidR="00917ADA" w:rsidRPr="005F537E" w:rsidTr="00BF7972">
        <w:trPr>
          <w:trHeight w:val="300"/>
        </w:trPr>
        <w:tc>
          <w:tcPr>
            <w:tcW w:w="10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7ADA" w:rsidRPr="005F537E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  <w:r w:rsidRPr="005F537E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Ihre </w:t>
            </w:r>
            <w:r>
              <w:rPr>
                <w:rFonts w:cs="Arial"/>
                <w:color w:val="auto"/>
                <w:position w:val="0"/>
                <w:sz w:val="16"/>
                <w:szCs w:val="16"/>
              </w:rPr>
              <w:t>TOP-5 pro Kategorie (absteigend nach Umsatz)</w:t>
            </w:r>
          </w:p>
        </w:tc>
      </w:tr>
      <w:tr w:rsidR="00917ADA" w:rsidRPr="005F537E" w:rsidTr="00BF797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BC46EC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7ADA" w:rsidRPr="006076C4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20"/>
              </w:rPr>
            </w:pPr>
            <w:r w:rsidRPr="006076C4">
              <w:rPr>
                <w:rFonts w:cs="Arial"/>
                <w:color w:val="auto"/>
                <w:position w:val="0"/>
                <w:sz w:val="16"/>
                <w:szCs w:val="20"/>
              </w:rPr>
              <w:t>Kunde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ADA" w:rsidRPr="006076C4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20"/>
              </w:rPr>
            </w:pPr>
            <w:r w:rsidRPr="006076C4">
              <w:rPr>
                <w:rFonts w:cs="Arial"/>
                <w:color w:val="auto"/>
                <w:position w:val="0"/>
                <w:sz w:val="16"/>
                <w:szCs w:val="20"/>
              </w:rPr>
              <w:t>Produkt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A" w:rsidRPr="006076C4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20"/>
              </w:rPr>
            </w:pPr>
            <w:r w:rsidRPr="006076C4">
              <w:rPr>
                <w:rFonts w:cs="Arial"/>
                <w:color w:val="auto"/>
                <w:position w:val="0"/>
                <w:sz w:val="16"/>
                <w:szCs w:val="20"/>
              </w:rPr>
              <w:t>Branche</w:t>
            </w:r>
          </w:p>
        </w:tc>
      </w:tr>
      <w:tr w:rsidR="00917ADA" w:rsidRPr="005F537E" w:rsidTr="00BF797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BC46EC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1.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485B3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</w:tr>
      <w:tr w:rsidR="00917ADA" w:rsidRPr="005F537E" w:rsidTr="00BF797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BC46EC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2</w:t>
            </w:r>
            <w:r w:rsidRPr="00BC46EC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485B3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</w:tr>
      <w:tr w:rsidR="00917ADA" w:rsidRPr="005F537E" w:rsidTr="00BF797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BC46EC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3</w:t>
            </w:r>
            <w:r w:rsidRPr="00BC46EC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485B3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</w:tr>
      <w:tr w:rsidR="00917ADA" w:rsidRPr="005F537E" w:rsidTr="00BF797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BC46EC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4</w:t>
            </w:r>
            <w:r w:rsidRPr="00BC46EC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485B3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</w:tr>
      <w:tr w:rsidR="00917ADA" w:rsidRPr="005F537E" w:rsidTr="00BF797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BC46EC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5</w:t>
            </w:r>
            <w:r w:rsidRPr="00BC46EC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485B3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</w:tr>
      <w:tr w:rsidR="00ED711B" w:rsidRPr="005F537E" w:rsidTr="00BF7972">
        <w:trPr>
          <w:trHeight w:val="251"/>
        </w:trPr>
        <w:tc>
          <w:tcPr>
            <w:tcW w:w="10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D711B" w:rsidRPr="00ED711B" w:rsidRDefault="00ED711B" w:rsidP="00BF7972">
            <w:pPr>
              <w:rPr>
                <w:rFonts w:cs="Arial"/>
                <w:color w:val="auto"/>
                <w:position w:val="0"/>
                <w:sz w:val="20"/>
                <w:szCs w:val="16"/>
              </w:rPr>
            </w:pPr>
            <w:r w:rsidRPr="00ED711B">
              <w:rPr>
                <w:rFonts w:cs="Arial"/>
                <w:color w:val="auto"/>
                <w:position w:val="0"/>
                <w:sz w:val="16"/>
                <w:szCs w:val="16"/>
              </w:rPr>
              <w:t>Produktbezogene Angaben</w:t>
            </w:r>
          </w:p>
        </w:tc>
      </w:tr>
      <w:tr w:rsidR="00ED711B" w:rsidRPr="005F537E" w:rsidTr="00BF7972">
        <w:trPr>
          <w:trHeight w:val="40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D711B" w:rsidRPr="00A2795B" w:rsidRDefault="00ED711B" w:rsidP="00BF7972">
            <w:pPr>
              <w:rPr>
                <w:rFonts w:ascii="Wingdings" w:hAnsi="Wingdings" w:cs="Arial"/>
                <w:color w:val="auto"/>
                <w:position w:val="0"/>
                <w:sz w:val="16"/>
                <w:szCs w:val="16"/>
              </w:rPr>
            </w:pPr>
            <w:r w:rsidRPr="005F537E">
              <w:rPr>
                <w:rFonts w:cs="Arial"/>
                <w:color w:val="auto"/>
                <w:position w:val="0"/>
                <w:sz w:val="16"/>
                <w:szCs w:val="16"/>
              </w:rPr>
              <w:t>Herstellung von CE-Teilen</w:t>
            </w:r>
            <w:r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                     </w:t>
            </w:r>
            <w:r w:rsidRPr="00903C56">
              <w:rPr>
                <w:rFonts w:cs="Arial"/>
                <w:color w:val="auto"/>
                <w:position w:val="0"/>
                <w:sz w:val="20"/>
                <w:szCs w:val="16"/>
              </w:rPr>
              <w:t xml:space="preserve"> 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1B" w:rsidRPr="00A2795B" w:rsidRDefault="00A9537D" w:rsidP="00BF7972">
            <w:pPr>
              <w:jc w:val="center"/>
              <w:rPr>
                <w:rFonts w:ascii="Wingdings" w:hAnsi="Wingdings" w:cs="Arial"/>
                <w:color w:val="auto"/>
                <w:position w:val="0"/>
                <w:sz w:val="16"/>
                <w:szCs w:val="16"/>
              </w:rPr>
            </w:pP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</w:rPr>
                <w:id w:val="-37099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11B">
                  <w:rPr>
                    <w:rFonts w:ascii="MS Gothic" w:eastAsia="MS Gothic" w:hAnsi="MS Gothic" w:cs="Arial" w:hint="eastAsia"/>
                    <w:color w:val="auto"/>
                    <w:position w:val="0"/>
                    <w:sz w:val="20"/>
                    <w:szCs w:val="16"/>
                  </w:rPr>
                  <w:t>☐</w:t>
                </w:r>
              </w:sdtContent>
            </w:sdt>
            <w:r w:rsidR="00ED711B">
              <w:rPr>
                <w:rFonts w:cs="Arial"/>
                <w:color w:val="auto"/>
                <w:position w:val="0"/>
                <w:sz w:val="20"/>
                <w:szCs w:val="16"/>
              </w:rPr>
              <w:t xml:space="preserve"> </w:t>
            </w:r>
            <w:r w:rsidR="00ED711B" w:rsidRPr="00903C56">
              <w:rPr>
                <w:rFonts w:cs="Arial"/>
                <w:color w:val="auto"/>
                <w:position w:val="0"/>
                <w:sz w:val="16"/>
                <w:szCs w:val="16"/>
              </w:rPr>
              <w:t>Ja</w:t>
            </w:r>
            <w:r w:rsidR="00ED711B" w:rsidRPr="00903C56">
              <w:rPr>
                <w:rFonts w:cs="Arial"/>
                <w:color w:val="auto"/>
                <w:position w:val="0"/>
                <w:sz w:val="22"/>
                <w:szCs w:val="16"/>
              </w:rPr>
              <w:t xml:space="preserve"> </w:t>
            </w:r>
            <w:r w:rsidR="00ED711B" w:rsidRPr="006A055F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</w:t>
            </w:r>
            <w:r w:rsidR="00ED711B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 </w:t>
            </w: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</w:rPr>
                <w:id w:val="-214456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11B">
                  <w:rPr>
                    <w:rFonts w:ascii="MS Gothic" w:eastAsia="MS Gothic" w:hAnsi="MS Gothic" w:cs="Arial" w:hint="eastAsia"/>
                    <w:color w:val="auto"/>
                    <w:position w:val="0"/>
                    <w:sz w:val="20"/>
                    <w:szCs w:val="16"/>
                  </w:rPr>
                  <w:t>☐</w:t>
                </w:r>
              </w:sdtContent>
            </w:sdt>
            <w:r w:rsidR="00ED711B">
              <w:rPr>
                <w:rFonts w:cs="Arial"/>
                <w:color w:val="auto"/>
                <w:position w:val="0"/>
                <w:sz w:val="20"/>
                <w:szCs w:val="16"/>
              </w:rPr>
              <w:t xml:space="preserve"> </w:t>
            </w:r>
            <w:r w:rsidR="00ED711B" w:rsidRPr="00903C56">
              <w:rPr>
                <w:rFonts w:cs="Arial"/>
                <w:color w:val="auto"/>
                <w:position w:val="0"/>
                <w:sz w:val="16"/>
                <w:szCs w:val="16"/>
              </w:rPr>
              <w:t>Nein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D711B" w:rsidRPr="005F537E" w:rsidRDefault="00ED711B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  <w:r w:rsidRPr="005F537E">
              <w:rPr>
                <w:rFonts w:cs="Arial"/>
                <w:color w:val="auto"/>
                <w:position w:val="0"/>
                <w:sz w:val="16"/>
                <w:szCs w:val="16"/>
              </w:rPr>
              <w:t>Bestehen Eigenentwicklungen</w:t>
            </w:r>
            <w:r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?                       </w:t>
            </w:r>
            <w:r w:rsidRPr="00903C56">
              <w:rPr>
                <w:rFonts w:cs="Arial"/>
                <w:color w:val="auto"/>
                <w:position w:val="0"/>
                <w:sz w:val="20"/>
                <w:szCs w:val="16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1B" w:rsidRPr="005F537E" w:rsidRDefault="00A9537D" w:rsidP="00180A1E">
            <w:pPr>
              <w:jc w:val="center"/>
              <w:rPr>
                <w:rFonts w:cs="Arial"/>
                <w:color w:val="auto"/>
                <w:position w:val="0"/>
                <w:sz w:val="16"/>
                <w:szCs w:val="16"/>
              </w:rPr>
            </w:pP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</w:rPr>
                <w:id w:val="120128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A1E">
                  <w:rPr>
                    <w:rFonts w:ascii="MS Gothic" w:eastAsia="MS Gothic" w:hAnsi="MS Gothic" w:cs="Arial" w:hint="eastAsia"/>
                    <w:color w:val="auto"/>
                    <w:position w:val="0"/>
                    <w:sz w:val="20"/>
                    <w:szCs w:val="16"/>
                  </w:rPr>
                  <w:t>☐</w:t>
                </w:r>
              </w:sdtContent>
            </w:sdt>
            <w:r w:rsidR="00ED711B" w:rsidRPr="003E5B7A">
              <w:rPr>
                <w:rFonts w:cs="Arial"/>
                <w:color w:val="auto"/>
                <w:position w:val="0"/>
                <w:sz w:val="20"/>
                <w:szCs w:val="16"/>
              </w:rPr>
              <w:t xml:space="preserve"> </w:t>
            </w:r>
            <w:r w:rsidR="00ED711B" w:rsidRPr="003E5B7A">
              <w:rPr>
                <w:rFonts w:cs="Arial"/>
                <w:color w:val="auto"/>
                <w:position w:val="0"/>
                <w:sz w:val="16"/>
                <w:szCs w:val="16"/>
              </w:rPr>
              <w:t>Ja</w:t>
            </w:r>
            <w:r w:rsidR="00ED711B" w:rsidRPr="00180A1E">
              <w:rPr>
                <w:rFonts w:cs="Arial"/>
                <w:b w:val="0"/>
                <w:color w:val="auto"/>
                <w:position w:val="0"/>
                <w:sz w:val="22"/>
                <w:szCs w:val="16"/>
              </w:rPr>
              <w:t xml:space="preserve"> </w:t>
            </w:r>
            <w:r w:rsidR="00ED711B" w:rsidRPr="003E5B7A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  </w:t>
            </w: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</w:rPr>
                <w:id w:val="-188663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11B">
                  <w:rPr>
                    <w:rFonts w:ascii="MS Gothic" w:eastAsia="MS Gothic" w:hAnsi="MS Gothic" w:cs="Arial" w:hint="eastAsia"/>
                    <w:color w:val="auto"/>
                    <w:position w:val="0"/>
                    <w:sz w:val="20"/>
                    <w:szCs w:val="16"/>
                  </w:rPr>
                  <w:t>☐</w:t>
                </w:r>
              </w:sdtContent>
            </w:sdt>
            <w:r w:rsidR="00ED711B" w:rsidRPr="003E5B7A">
              <w:rPr>
                <w:rFonts w:cs="Arial"/>
                <w:color w:val="auto"/>
                <w:position w:val="0"/>
                <w:sz w:val="20"/>
                <w:szCs w:val="16"/>
              </w:rPr>
              <w:t xml:space="preserve"> </w:t>
            </w:r>
            <w:r w:rsidR="00ED711B" w:rsidRPr="003E5B7A">
              <w:rPr>
                <w:rFonts w:cs="Arial"/>
                <w:color w:val="auto"/>
                <w:position w:val="0"/>
                <w:sz w:val="16"/>
                <w:szCs w:val="16"/>
              </w:rPr>
              <w:t>Nein</w:t>
            </w:r>
          </w:p>
        </w:tc>
      </w:tr>
      <w:tr w:rsidR="00ED711B" w:rsidRPr="005F537E" w:rsidTr="00BF7972">
        <w:trPr>
          <w:trHeight w:val="411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D711B" w:rsidRPr="005F537E" w:rsidRDefault="00ED711B" w:rsidP="00BF7972">
            <w:pPr>
              <w:rPr>
                <w:rFonts w:cs="Arial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color w:val="auto"/>
                <w:position w:val="0"/>
                <w:sz w:val="16"/>
                <w:szCs w:val="16"/>
              </w:rPr>
              <w:t>Sind Ihre Produkte REACH-k</w:t>
            </w:r>
            <w:r w:rsidRPr="006A055F">
              <w:rPr>
                <w:rFonts w:cs="Arial"/>
                <w:color w:val="auto"/>
                <w:position w:val="0"/>
                <w:sz w:val="16"/>
                <w:szCs w:val="16"/>
              </w:rPr>
              <w:t>onform</w:t>
            </w:r>
            <w:r>
              <w:rPr>
                <w:rFonts w:cs="Arial"/>
                <w:color w:val="auto"/>
                <w:position w:val="0"/>
                <w:sz w:val="16"/>
                <w:szCs w:val="16"/>
              </w:rPr>
              <w:t>?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1B" w:rsidRPr="005F537E" w:rsidRDefault="00A9537D" w:rsidP="00BF7972">
            <w:pPr>
              <w:jc w:val="center"/>
              <w:rPr>
                <w:rFonts w:cs="Arial"/>
                <w:color w:val="auto"/>
                <w:position w:val="0"/>
                <w:sz w:val="20"/>
                <w:szCs w:val="20"/>
              </w:rPr>
            </w:pP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</w:rPr>
                <w:id w:val="-195031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11B">
                  <w:rPr>
                    <w:rFonts w:ascii="MS Gothic" w:eastAsia="MS Gothic" w:hAnsi="MS Gothic" w:cs="Arial" w:hint="eastAsia"/>
                    <w:color w:val="auto"/>
                    <w:position w:val="0"/>
                    <w:sz w:val="20"/>
                    <w:szCs w:val="16"/>
                  </w:rPr>
                  <w:t>☐</w:t>
                </w:r>
              </w:sdtContent>
            </w:sdt>
            <w:r w:rsidR="00ED711B">
              <w:rPr>
                <w:rFonts w:cs="Arial"/>
                <w:color w:val="auto"/>
                <w:position w:val="0"/>
                <w:sz w:val="20"/>
                <w:szCs w:val="16"/>
              </w:rPr>
              <w:t xml:space="preserve"> </w:t>
            </w:r>
            <w:r w:rsidR="00ED711B" w:rsidRPr="00903C56">
              <w:rPr>
                <w:rFonts w:cs="Arial"/>
                <w:color w:val="auto"/>
                <w:position w:val="0"/>
                <w:sz w:val="16"/>
                <w:szCs w:val="16"/>
              </w:rPr>
              <w:t>Ja</w:t>
            </w:r>
            <w:r w:rsidR="00ED711B" w:rsidRPr="00903C56">
              <w:rPr>
                <w:rFonts w:cs="Arial"/>
                <w:color w:val="auto"/>
                <w:position w:val="0"/>
                <w:sz w:val="22"/>
                <w:szCs w:val="16"/>
              </w:rPr>
              <w:t xml:space="preserve"> </w:t>
            </w:r>
            <w:r w:rsidR="00ED711B">
              <w:rPr>
                <w:rFonts w:cs="Arial"/>
                <w:color w:val="auto"/>
                <w:position w:val="0"/>
                <w:sz w:val="22"/>
                <w:szCs w:val="16"/>
              </w:rPr>
              <w:t xml:space="preserve"> </w:t>
            </w:r>
            <w:r w:rsidR="00ED711B" w:rsidRPr="006A055F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</w:t>
            </w:r>
            <w:r w:rsidR="00ED711B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</w:rPr>
                <w:id w:val="-21259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11B">
                  <w:rPr>
                    <w:rFonts w:ascii="MS Gothic" w:eastAsia="MS Gothic" w:hAnsi="MS Gothic" w:cs="Arial" w:hint="eastAsia"/>
                    <w:color w:val="auto"/>
                    <w:position w:val="0"/>
                    <w:sz w:val="20"/>
                    <w:szCs w:val="16"/>
                  </w:rPr>
                  <w:t>☐</w:t>
                </w:r>
              </w:sdtContent>
            </w:sdt>
            <w:r w:rsidR="00ED711B">
              <w:rPr>
                <w:rFonts w:cs="Arial"/>
                <w:color w:val="auto"/>
                <w:position w:val="0"/>
                <w:sz w:val="20"/>
                <w:szCs w:val="16"/>
              </w:rPr>
              <w:t xml:space="preserve"> </w:t>
            </w:r>
            <w:r w:rsidR="00ED711B" w:rsidRPr="00903C56">
              <w:rPr>
                <w:rFonts w:cs="Arial"/>
                <w:color w:val="auto"/>
                <w:position w:val="0"/>
                <w:sz w:val="16"/>
                <w:szCs w:val="16"/>
              </w:rPr>
              <w:t>Nein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D711B" w:rsidRPr="005F537E" w:rsidRDefault="00ED711B" w:rsidP="00BF7972">
            <w:pPr>
              <w:rPr>
                <w:rFonts w:cs="Arial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Sind Ihre Produkte </w:t>
            </w:r>
            <w:proofErr w:type="spellStart"/>
            <w:r>
              <w:rPr>
                <w:rFonts w:cs="Arial"/>
                <w:color w:val="auto"/>
                <w:position w:val="0"/>
                <w:sz w:val="16"/>
                <w:szCs w:val="16"/>
              </w:rPr>
              <w:t>RoHS</w:t>
            </w:r>
            <w:proofErr w:type="spellEnd"/>
            <w:r>
              <w:rPr>
                <w:rFonts w:cs="Arial"/>
                <w:color w:val="auto"/>
                <w:position w:val="0"/>
                <w:sz w:val="16"/>
                <w:szCs w:val="16"/>
              </w:rPr>
              <w:t>-konform?</w:t>
            </w:r>
            <w:r w:rsidR="00180A1E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   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1B" w:rsidRPr="005F537E" w:rsidRDefault="00A9537D" w:rsidP="00180A1E">
            <w:pPr>
              <w:jc w:val="center"/>
              <w:rPr>
                <w:rFonts w:cs="Arial"/>
                <w:color w:val="auto"/>
                <w:position w:val="0"/>
                <w:sz w:val="20"/>
                <w:szCs w:val="20"/>
              </w:rPr>
            </w:pP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</w:rPr>
                <w:id w:val="201102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34">
                  <w:rPr>
                    <w:rFonts w:ascii="MS Gothic" w:eastAsia="MS Gothic" w:hAnsi="MS Gothic" w:cs="Arial" w:hint="eastAsia"/>
                    <w:color w:val="auto"/>
                    <w:position w:val="0"/>
                    <w:sz w:val="20"/>
                    <w:szCs w:val="16"/>
                  </w:rPr>
                  <w:t>☐</w:t>
                </w:r>
              </w:sdtContent>
            </w:sdt>
            <w:r w:rsidR="00180A1E" w:rsidRPr="003E5B7A">
              <w:rPr>
                <w:rFonts w:cs="Arial"/>
                <w:color w:val="auto"/>
                <w:position w:val="0"/>
                <w:sz w:val="20"/>
                <w:szCs w:val="16"/>
              </w:rPr>
              <w:t xml:space="preserve"> </w:t>
            </w:r>
            <w:r w:rsidR="00180A1E" w:rsidRPr="003E5B7A">
              <w:rPr>
                <w:rFonts w:cs="Arial"/>
                <w:color w:val="auto"/>
                <w:position w:val="0"/>
                <w:sz w:val="16"/>
                <w:szCs w:val="16"/>
              </w:rPr>
              <w:t>Ja</w:t>
            </w:r>
            <w:r w:rsidR="00180A1E" w:rsidRPr="00180A1E">
              <w:rPr>
                <w:rFonts w:cs="Arial"/>
                <w:b w:val="0"/>
                <w:color w:val="auto"/>
                <w:position w:val="0"/>
                <w:sz w:val="22"/>
                <w:szCs w:val="16"/>
              </w:rPr>
              <w:t xml:space="preserve"> </w:t>
            </w:r>
            <w:r w:rsidR="00180A1E" w:rsidRPr="003E5B7A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  </w:t>
            </w: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</w:rPr>
                <w:id w:val="-136250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A1E">
                  <w:rPr>
                    <w:rFonts w:ascii="MS Gothic" w:eastAsia="MS Gothic" w:hAnsi="MS Gothic" w:cs="Arial" w:hint="eastAsia"/>
                    <w:color w:val="auto"/>
                    <w:position w:val="0"/>
                    <w:sz w:val="20"/>
                    <w:szCs w:val="16"/>
                  </w:rPr>
                  <w:t>☐</w:t>
                </w:r>
              </w:sdtContent>
            </w:sdt>
            <w:r w:rsidR="00180A1E" w:rsidRPr="003E5B7A">
              <w:rPr>
                <w:rFonts w:cs="Arial"/>
                <w:color w:val="auto"/>
                <w:position w:val="0"/>
                <w:sz w:val="20"/>
                <w:szCs w:val="16"/>
              </w:rPr>
              <w:t xml:space="preserve"> </w:t>
            </w:r>
            <w:r w:rsidR="00180A1E" w:rsidRPr="003E5B7A">
              <w:rPr>
                <w:rFonts w:cs="Arial"/>
                <w:color w:val="auto"/>
                <w:position w:val="0"/>
                <w:sz w:val="16"/>
                <w:szCs w:val="16"/>
              </w:rPr>
              <w:t>Nein</w:t>
            </w:r>
          </w:p>
        </w:tc>
      </w:tr>
      <w:tr w:rsidR="00917ADA" w:rsidRPr="005F537E" w:rsidTr="00BF7972">
        <w:trPr>
          <w:trHeight w:val="417"/>
        </w:trPr>
        <w:tc>
          <w:tcPr>
            <w:tcW w:w="10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7ADA" w:rsidRPr="009559F3" w:rsidRDefault="00917ADA" w:rsidP="00BF7972">
            <w:pPr>
              <w:rPr>
                <w:rFonts w:cs="Arial"/>
                <w:color w:val="auto"/>
                <w:position w:val="0"/>
                <w:sz w:val="6"/>
                <w:szCs w:val="6"/>
              </w:rPr>
            </w:pPr>
          </w:p>
          <w:p w:rsidR="00917ADA" w:rsidRPr="003A2E39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  <w:r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Existieren </w:t>
            </w:r>
            <w:r w:rsidRPr="00BD1B10">
              <w:rPr>
                <w:rFonts w:cs="Arial"/>
                <w:color w:val="auto"/>
                <w:position w:val="0"/>
                <w:sz w:val="16"/>
                <w:szCs w:val="16"/>
              </w:rPr>
              <w:t>Managementsysteme</w:t>
            </w:r>
            <w:r>
              <w:rPr>
                <w:rFonts w:cs="Arial"/>
                <w:color w:val="auto"/>
                <w:position w:val="0"/>
                <w:sz w:val="16"/>
                <w:szCs w:val="16"/>
              </w:rPr>
              <w:t>? Wenn ja, welche? (Bitte Zertifikate beilegen)</w:t>
            </w:r>
          </w:p>
        </w:tc>
      </w:tr>
      <w:tr w:rsidR="00917ADA" w:rsidRPr="005F537E" w:rsidTr="00BF7972">
        <w:trPr>
          <w:trHeight w:val="976"/>
        </w:trPr>
        <w:tc>
          <w:tcPr>
            <w:tcW w:w="10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ADA" w:rsidRPr="00BD1B10" w:rsidRDefault="00A9537D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</w:rPr>
                <w:id w:val="92631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ADA">
                  <w:rPr>
                    <w:rFonts w:ascii="MS Gothic" w:eastAsia="MS Gothic" w:hAnsi="MS Gothic" w:cs="Arial" w:hint="eastAsia"/>
                    <w:color w:val="auto"/>
                    <w:position w:val="0"/>
                    <w:sz w:val="20"/>
                    <w:szCs w:val="16"/>
                  </w:rPr>
                  <w:t>☐</w:t>
                </w:r>
              </w:sdtContent>
            </w:sdt>
            <w:r w:rsidR="00917ADA" w:rsidRPr="00BD1B10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Nein</w:t>
            </w:r>
            <w:r w:rsidR="00917ADA">
              <w:rPr>
                <w:rFonts w:cs="Arial"/>
                <w:color w:val="auto"/>
                <w:position w:val="0"/>
                <w:sz w:val="16"/>
                <w:szCs w:val="16"/>
              </w:rPr>
              <w:tab/>
            </w:r>
            <w:r w:rsidR="00917ADA">
              <w:rPr>
                <w:rFonts w:cs="Arial"/>
                <w:color w:val="auto"/>
                <w:position w:val="0"/>
                <w:sz w:val="16"/>
                <w:szCs w:val="16"/>
              </w:rPr>
              <w:tab/>
            </w:r>
            <w:r w:rsidR="00917ADA">
              <w:rPr>
                <w:rFonts w:cs="Arial"/>
                <w:color w:val="auto"/>
                <w:position w:val="0"/>
                <w:sz w:val="16"/>
                <w:szCs w:val="16"/>
              </w:rPr>
              <w:tab/>
            </w:r>
            <w:r w:rsidR="00917ADA">
              <w:rPr>
                <w:rFonts w:cs="Arial"/>
                <w:color w:val="auto"/>
                <w:position w:val="0"/>
                <w:sz w:val="16"/>
                <w:szCs w:val="16"/>
              </w:rPr>
              <w:tab/>
            </w:r>
            <w:r w:rsidR="00917ADA">
              <w:rPr>
                <w:rFonts w:cs="Arial"/>
                <w:color w:val="auto"/>
                <w:position w:val="0"/>
                <w:sz w:val="16"/>
                <w:szCs w:val="16"/>
              </w:rPr>
              <w:tab/>
            </w: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</w:rPr>
                <w:id w:val="-34479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ADA">
                  <w:rPr>
                    <w:rFonts w:ascii="MS Gothic" w:eastAsia="MS Gothic" w:hAnsi="MS Gothic" w:cs="Arial" w:hint="eastAsia"/>
                    <w:color w:val="auto"/>
                    <w:position w:val="0"/>
                    <w:sz w:val="20"/>
                    <w:szCs w:val="16"/>
                  </w:rPr>
                  <w:t>☐</w:t>
                </w:r>
              </w:sdtContent>
            </w:sdt>
            <w:r w:rsidR="00917ADA" w:rsidRPr="00BD1B10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ISO</w:t>
            </w:r>
            <w:r w:rsidR="00917ADA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14001 (Umwelt)</w:t>
            </w:r>
            <w:r w:rsidR="00917ADA">
              <w:rPr>
                <w:rFonts w:cs="Arial"/>
                <w:color w:val="auto"/>
                <w:position w:val="0"/>
                <w:sz w:val="16"/>
                <w:szCs w:val="16"/>
              </w:rPr>
              <w:tab/>
            </w:r>
            <w:r w:rsidR="00917ADA">
              <w:rPr>
                <w:rFonts w:cs="Arial"/>
                <w:color w:val="auto"/>
                <w:position w:val="0"/>
                <w:sz w:val="16"/>
                <w:szCs w:val="16"/>
              </w:rPr>
              <w:tab/>
            </w:r>
            <w:r w:rsidR="00917ADA">
              <w:rPr>
                <w:rFonts w:cs="Arial"/>
                <w:color w:val="auto"/>
                <w:position w:val="0"/>
                <w:sz w:val="16"/>
                <w:szCs w:val="16"/>
              </w:rPr>
              <w:tab/>
            </w: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</w:rPr>
                <w:id w:val="147009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ADA">
                  <w:rPr>
                    <w:rFonts w:ascii="MS Gothic" w:eastAsia="MS Gothic" w:hAnsi="MS Gothic" w:cs="Arial" w:hint="eastAsia"/>
                    <w:color w:val="auto"/>
                    <w:position w:val="0"/>
                    <w:sz w:val="20"/>
                    <w:szCs w:val="16"/>
                  </w:rPr>
                  <w:t>☐</w:t>
                </w:r>
              </w:sdtContent>
            </w:sdt>
            <w:r w:rsidR="00917ADA" w:rsidRPr="00BD1B10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</w:t>
            </w:r>
            <w:r w:rsidR="00917ADA">
              <w:rPr>
                <w:rFonts w:cs="Arial"/>
                <w:color w:val="auto"/>
                <w:position w:val="0"/>
                <w:sz w:val="16"/>
                <w:szCs w:val="16"/>
              </w:rPr>
              <w:t>OHSAS 18001 (Arbeitsschutz)</w:t>
            </w:r>
          </w:p>
          <w:p w:rsidR="00917ADA" w:rsidRDefault="00A9537D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</w:rPr>
                <w:id w:val="81284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ADA" w:rsidRPr="00BD1B10">
                  <w:rPr>
                    <w:rFonts w:ascii="MS Gothic" w:eastAsia="MS Gothic" w:hAnsi="MS Gothic" w:cs="Arial" w:hint="eastAsia"/>
                    <w:color w:val="auto"/>
                    <w:position w:val="0"/>
                    <w:sz w:val="20"/>
                    <w:szCs w:val="16"/>
                  </w:rPr>
                  <w:t>☐</w:t>
                </w:r>
              </w:sdtContent>
            </w:sdt>
            <w:r w:rsidR="00917ADA" w:rsidRPr="00BD1B10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ISO 9001</w:t>
            </w:r>
            <w:r w:rsidR="00917ADA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(Q</w:t>
            </w:r>
            <w:r w:rsidR="000815D0">
              <w:rPr>
                <w:rFonts w:cs="Arial"/>
                <w:color w:val="auto"/>
                <w:position w:val="0"/>
                <w:sz w:val="16"/>
                <w:szCs w:val="16"/>
              </w:rPr>
              <w:t>ualitätsmanagement</w:t>
            </w:r>
            <w:r w:rsidR="00917ADA">
              <w:rPr>
                <w:rFonts w:cs="Arial"/>
                <w:color w:val="auto"/>
                <w:position w:val="0"/>
                <w:sz w:val="16"/>
                <w:szCs w:val="16"/>
              </w:rPr>
              <w:t>)</w:t>
            </w:r>
            <w:r w:rsidR="00917ADA">
              <w:rPr>
                <w:rFonts w:cs="Arial"/>
                <w:color w:val="auto"/>
                <w:position w:val="0"/>
                <w:sz w:val="16"/>
                <w:szCs w:val="16"/>
              </w:rPr>
              <w:tab/>
            </w:r>
            <w:r w:rsidR="00917ADA">
              <w:rPr>
                <w:rFonts w:cs="Arial"/>
                <w:color w:val="auto"/>
                <w:position w:val="0"/>
                <w:sz w:val="16"/>
                <w:szCs w:val="16"/>
              </w:rPr>
              <w:tab/>
            </w: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</w:rPr>
                <w:id w:val="34260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ADA">
                  <w:rPr>
                    <w:rFonts w:ascii="MS Gothic" w:eastAsia="MS Gothic" w:hAnsi="MS Gothic" w:cs="Arial" w:hint="eastAsia"/>
                    <w:color w:val="auto"/>
                    <w:position w:val="0"/>
                    <w:sz w:val="20"/>
                    <w:szCs w:val="16"/>
                  </w:rPr>
                  <w:t>☐</w:t>
                </w:r>
              </w:sdtContent>
            </w:sdt>
            <w:r w:rsidR="00917ADA" w:rsidRPr="00BD1B10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ISO</w:t>
            </w:r>
            <w:r w:rsidR="00917ADA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50001 (Energie)</w:t>
            </w:r>
            <w:r w:rsidR="00917ADA">
              <w:rPr>
                <w:rFonts w:cs="Arial"/>
                <w:color w:val="auto"/>
                <w:position w:val="0"/>
                <w:sz w:val="16"/>
                <w:szCs w:val="16"/>
              </w:rPr>
              <w:tab/>
            </w:r>
            <w:r w:rsidR="00917ADA">
              <w:rPr>
                <w:rFonts w:cs="Arial"/>
                <w:color w:val="auto"/>
                <w:position w:val="0"/>
                <w:sz w:val="16"/>
                <w:szCs w:val="16"/>
              </w:rPr>
              <w:tab/>
            </w:r>
            <w:r w:rsidR="00917ADA">
              <w:rPr>
                <w:rFonts w:cs="Arial"/>
                <w:color w:val="auto"/>
                <w:position w:val="0"/>
                <w:sz w:val="16"/>
                <w:szCs w:val="16"/>
              </w:rPr>
              <w:tab/>
            </w: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</w:rPr>
                <w:id w:val="-203394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ADA">
                  <w:rPr>
                    <w:rFonts w:ascii="MS Gothic" w:eastAsia="MS Gothic" w:hAnsi="MS Gothic" w:cs="Arial" w:hint="eastAsia"/>
                    <w:color w:val="auto"/>
                    <w:position w:val="0"/>
                    <w:sz w:val="20"/>
                    <w:szCs w:val="16"/>
                  </w:rPr>
                  <w:t>☐</w:t>
                </w:r>
              </w:sdtContent>
            </w:sdt>
            <w:r w:rsidR="00917ADA" w:rsidRPr="00BD1B10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</w:t>
            </w:r>
            <w:r w:rsidR="00917ADA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weitere: </w:t>
            </w:r>
          </w:p>
          <w:p w:rsidR="00917ADA" w:rsidRPr="009559F3" w:rsidRDefault="00A9537D" w:rsidP="00BF7972">
            <w:pPr>
              <w:rPr>
                <w:rFonts w:cs="Arial"/>
                <w:color w:val="auto"/>
                <w:position w:val="0"/>
                <w:sz w:val="6"/>
                <w:szCs w:val="6"/>
              </w:rPr>
            </w:pP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</w:rPr>
                <w:id w:val="-6318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ADA">
                  <w:rPr>
                    <w:rFonts w:ascii="MS Gothic" w:eastAsia="MS Gothic" w:hAnsi="MS Gothic" w:cs="Arial" w:hint="eastAsia"/>
                    <w:color w:val="auto"/>
                    <w:position w:val="0"/>
                    <w:sz w:val="20"/>
                    <w:szCs w:val="16"/>
                  </w:rPr>
                  <w:t>☐</w:t>
                </w:r>
              </w:sdtContent>
            </w:sdt>
            <w:r w:rsidR="00917ADA" w:rsidRPr="00BD1B10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ISO</w:t>
            </w:r>
            <w:r w:rsidR="00917ADA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/ TS 16949 (Automotive)</w:t>
            </w:r>
            <w:r w:rsidR="00917ADA">
              <w:rPr>
                <w:rFonts w:cs="Arial"/>
                <w:color w:val="auto"/>
                <w:position w:val="0"/>
                <w:sz w:val="16"/>
                <w:szCs w:val="16"/>
              </w:rPr>
              <w:tab/>
            </w:r>
            <w:r w:rsidR="00917ADA">
              <w:rPr>
                <w:rFonts w:cs="Arial"/>
                <w:color w:val="auto"/>
                <w:position w:val="0"/>
                <w:sz w:val="16"/>
                <w:szCs w:val="16"/>
              </w:rPr>
              <w:tab/>
            </w: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</w:rPr>
                <w:id w:val="-12708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ADA">
                  <w:rPr>
                    <w:rFonts w:ascii="MS Gothic" w:eastAsia="MS Gothic" w:hAnsi="MS Gothic" w:cs="Arial" w:hint="eastAsia"/>
                    <w:color w:val="auto"/>
                    <w:position w:val="0"/>
                    <w:sz w:val="20"/>
                    <w:szCs w:val="16"/>
                  </w:rPr>
                  <w:t>☐</w:t>
                </w:r>
              </w:sdtContent>
            </w:sdt>
            <w:r w:rsidR="00917ADA" w:rsidRPr="00BD1B10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</w:t>
            </w:r>
            <w:r w:rsidR="00917ADA">
              <w:rPr>
                <w:rFonts w:cs="Arial"/>
                <w:color w:val="auto"/>
                <w:position w:val="0"/>
                <w:sz w:val="16"/>
                <w:szCs w:val="16"/>
              </w:rPr>
              <w:t>EMAS (Umwelt und Energie)</w:t>
            </w:r>
          </w:p>
        </w:tc>
      </w:tr>
      <w:tr w:rsidR="00917ADA" w:rsidRPr="005F537E" w:rsidTr="00BF7972">
        <w:trPr>
          <w:trHeight w:val="431"/>
        </w:trPr>
        <w:tc>
          <w:tcPr>
            <w:tcW w:w="10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ADA" w:rsidRPr="00A93CC5" w:rsidRDefault="00917ADA" w:rsidP="00BF7972">
            <w:pPr>
              <w:rPr>
                <w:rFonts w:cs="Arial"/>
                <w:b w:val="0"/>
                <w:bCs w:val="0"/>
                <w:color w:val="auto"/>
                <w:position w:val="0"/>
              </w:rPr>
            </w:pPr>
            <w:r w:rsidRPr="00A93CC5">
              <w:rPr>
                <w:rFonts w:cs="Arial"/>
                <w:b w:val="0"/>
                <w:bCs w:val="0"/>
                <w:color w:val="auto"/>
                <w:position w:val="0"/>
              </w:rPr>
              <w:t>Sie sichern zu, dass wir mit Kunden Besuche abstatten oder Prozess- und Produktaudits bei Ihnen durchführen können.</w:t>
            </w:r>
          </w:p>
        </w:tc>
      </w:tr>
    </w:tbl>
    <w:p w:rsidR="00BF7972" w:rsidRDefault="00BF7972" w:rsidP="00BF7972">
      <w:pPr>
        <w:ind w:left="567"/>
      </w:pPr>
    </w:p>
    <w:tbl>
      <w:tblPr>
        <w:tblpPr w:leftFromText="141" w:rightFromText="141" w:vertAnchor="text" w:horzAnchor="margin" w:tblpX="494" w:tblpY="-30"/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6258"/>
        <w:gridCol w:w="1069"/>
        <w:gridCol w:w="2389"/>
      </w:tblGrid>
      <w:tr w:rsidR="002075C7" w:rsidRPr="00EF7E08" w:rsidTr="00020834">
        <w:trPr>
          <w:trHeight w:val="255"/>
        </w:trPr>
        <w:tc>
          <w:tcPr>
            <w:tcW w:w="10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75C7" w:rsidRPr="00EF7E08" w:rsidRDefault="002075C7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</w:tr>
      <w:tr w:rsidR="00CD456F" w:rsidRPr="00CD456F" w:rsidTr="00020834">
        <w:trPr>
          <w:trHeight w:val="308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Pr="00EF7E08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1.</w:t>
            </w:r>
          </w:p>
        </w:tc>
        <w:tc>
          <w:tcPr>
            <w:tcW w:w="73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Default="00CD456F" w:rsidP="00180A1E">
            <w:pPr>
              <w:rPr>
                <w:rFonts w:cs="Arial"/>
                <w:color w:val="auto"/>
                <w:position w:val="0"/>
                <w:sz w:val="20"/>
                <w:szCs w:val="16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Existiert ein Qualitätsmanagementsystem nach ISO 9001 und ist dieses schriftlich in einem QM-Handbuch beschrieben</w:t>
            </w: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 sowie von einer unabhängigen Stelle zertifiziert worden</w:t>
            </w: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?</w:t>
            </w:r>
            <w:r>
              <w:rPr>
                <w:rFonts w:cs="Arial"/>
                <w:color w:val="auto"/>
                <w:position w:val="0"/>
                <w:sz w:val="20"/>
                <w:szCs w:val="16"/>
              </w:rPr>
              <w:t xml:space="preserve">               </w:t>
            </w:r>
          </w:p>
          <w:p w:rsidR="00CD456F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br/>
            </w:r>
            <w:r w:rsidRPr="00A650BD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u w:val="single"/>
              </w:rPr>
              <w:t>Wenn ja</w:t>
            </w: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, </w:t>
            </w:r>
            <w:r w:rsidRPr="004D158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bitte </w:t>
            </w:r>
            <w:r w:rsidRPr="00981A4E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Zertifizierungsgesellschaft, Norm-Ausgabedatum Zertifikatsnummer und Gültigkeitsdatum</w:t>
            </w:r>
            <w:r w:rsidRPr="00981A4E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 </w:t>
            </w: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(</w:t>
            </w: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ggf. Unternehmensbereich</w:t>
            </w: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)</w:t>
            </w: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 angeben.</w:t>
            </w:r>
          </w:p>
          <w:p w:rsidR="00CD456F" w:rsidRPr="00E44CAB" w:rsidRDefault="00CD456F" w:rsidP="00180A1E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  <w:p w:rsidR="00CD456F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A650BD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u w:val="single"/>
              </w:rPr>
              <w:t>Wenn nein</w:t>
            </w: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, streben Sie die Zertifizierung an und bis wann?    </w:t>
            </w:r>
          </w:p>
          <w:p w:rsidR="00CD456F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  <w:p w:rsidR="00CD456F" w:rsidRPr="00DA7774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DA7774">
              <w:rPr>
                <w:rFonts w:cs="Arial"/>
                <w:b w:val="0"/>
                <w:bCs w:val="0"/>
                <w:noProof/>
                <w:color w:val="auto"/>
                <w:positio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01535F39" wp14:editId="7678C9CC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171450</wp:posOffset>
                      </wp:positionV>
                      <wp:extent cx="1257300" cy="0"/>
                      <wp:effectExtent l="0" t="0" r="19050" b="1905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1EE0AA" id="Gerade Verbindung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25pt,13.5pt" to="150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Zieltermin: 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Pr="00CD456F" w:rsidRDefault="00A9537D" w:rsidP="00180A1E">
            <w:pPr>
              <w:jc w:val="center"/>
              <w:rPr>
                <w:rFonts w:cs="Arial"/>
                <w:bCs w:val="0"/>
                <w:color w:val="auto"/>
                <w:position w:val="0"/>
                <w:szCs w:val="20"/>
              </w:rPr>
            </w:pP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</w:rPr>
                <w:id w:val="-159669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34">
                  <w:rPr>
                    <w:rFonts w:ascii="MS Gothic" w:eastAsia="MS Gothic" w:hAnsi="MS Gothic" w:cs="Arial" w:hint="eastAsia"/>
                    <w:color w:val="auto"/>
                    <w:position w:val="0"/>
                    <w:sz w:val="20"/>
                    <w:szCs w:val="16"/>
                  </w:rPr>
                  <w:t>☐</w:t>
                </w:r>
              </w:sdtContent>
            </w:sdt>
            <w:r w:rsidR="00020834" w:rsidRPr="003E5B7A">
              <w:rPr>
                <w:rFonts w:cs="Arial"/>
                <w:color w:val="auto"/>
                <w:position w:val="0"/>
                <w:sz w:val="20"/>
                <w:szCs w:val="16"/>
              </w:rPr>
              <w:t xml:space="preserve"> </w:t>
            </w:r>
            <w:r w:rsidR="00020834" w:rsidRPr="003E5B7A">
              <w:rPr>
                <w:rFonts w:cs="Arial"/>
                <w:color w:val="auto"/>
                <w:position w:val="0"/>
                <w:sz w:val="16"/>
                <w:szCs w:val="16"/>
              </w:rPr>
              <w:t>Ja</w:t>
            </w:r>
            <w:r w:rsidR="00020834" w:rsidRPr="00180A1E">
              <w:rPr>
                <w:rFonts w:cs="Arial"/>
                <w:b w:val="0"/>
                <w:color w:val="auto"/>
                <w:position w:val="0"/>
                <w:sz w:val="22"/>
                <w:szCs w:val="16"/>
              </w:rPr>
              <w:t xml:space="preserve"> </w:t>
            </w:r>
            <w:r w:rsidR="00020834" w:rsidRPr="003E5B7A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  </w:t>
            </w: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</w:rPr>
                <w:id w:val="148875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34">
                  <w:rPr>
                    <w:rFonts w:ascii="MS Gothic" w:eastAsia="MS Gothic" w:hAnsi="MS Gothic" w:cs="Arial" w:hint="eastAsia"/>
                    <w:color w:val="auto"/>
                    <w:position w:val="0"/>
                    <w:sz w:val="20"/>
                    <w:szCs w:val="16"/>
                  </w:rPr>
                  <w:t>☐</w:t>
                </w:r>
              </w:sdtContent>
            </w:sdt>
            <w:r w:rsidR="00020834" w:rsidRPr="003E5B7A">
              <w:rPr>
                <w:rFonts w:cs="Arial"/>
                <w:color w:val="auto"/>
                <w:position w:val="0"/>
                <w:sz w:val="20"/>
                <w:szCs w:val="16"/>
              </w:rPr>
              <w:t xml:space="preserve"> </w:t>
            </w:r>
            <w:r w:rsidR="00020834" w:rsidRPr="003E5B7A">
              <w:rPr>
                <w:rFonts w:cs="Arial"/>
                <w:color w:val="auto"/>
                <w:position w:val="0"/>
                <w:sz w:val="16"/>
                <w:szCs w:val="16"/>
              </w:rPr>
              <w:t>Nein</w:t>
            </w:r>
          </w:p>
        </w:tc>
      </w:tr>
      <w:tr w:rsidR="00CD456F" w:rsidRPr="00EF7E08" w:rsidTr="00020834">
        <w:trPr>
          <w:trHeight w:val="29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7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Pr="00EF7E08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D456F" w:rsidRPr="00CD456F" w:rsidRDefault="00CD456F" w:rsidP="00180A1E">
            <w:pPr>
              <w:jc w:val="center"/>
              <w:rPr>
                <w:rFonts w:cs="Arial"/>
                <w:bCs w:val="0"/>
                <w:color w:val="auto"/>
                <w:position w:val="0"/>
                <w:sz w:val="20"/>
                <w:szCs w:val="20"/>
              </w:rPr>
            </w:pPr>
            <w:r w:rsidRPr="00CD456F">
              <w:rPr>
                <w:rFonts w:cs="Arial"/>
                <w:bCs w:val="0"/>
                <w:color w:val="auto"/>
                <w:position w:val="0"/>
                <w:sz w:val="16"/>
                <w:szCs w:val="20"/>
              </w:rPr>
              <w:t>Zertifizierungsgesellschaft</w:t>
            </w:r>
          </w:p>
        </w:tc>
      </w:tr>
      <w:tr w:rsidR="00CD456F" w:rsidRPr="00EF7E08" w:rsidTr="00020834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7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Pr="00EF7E08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Default="00CD456F" w:rsidP="00180A1E">
            <w:pPr>
              <w:jc w:val="center"/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</w:tr>
      <w:tr w:rsidR="00CD456F" w:rsidRPr="00EF7E08" w:rsidTr="00020834">
        <w:trPr>
          <w:trHeight w:val="20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7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Pr="00EF7E08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D456F" w:rsidRPr="00CD456F" w:rsidRDefault="00CD456F" w:rsidP="00180A1E">
            <w:pPr>
              <w:jc w:val="center"/>
              <w:rPr>
                <w:rFonts w:cs="Arial"/>
                <w:bCs w:val="0"/>
                <w:color w:val="auto"/>
                <w:position w:val="0"/>
                <w:sz w:val="20"/>
                <w:szCs w:val="20"/>
              </w:rPr>
            </w:pPr>
            <w:r w:rsidRPr="00CD456F">
              <w:rPr>
                <w:rFonts w:cs="Arial"/>
                <w:bCs w:val="0"/>
                <w:color w:val="auto"/>
                <w:position w:val="0"/>
                <w:sz w:val="16"/>
                <w:szCs w:val="20"/>
              </w:rPr>
              <w:t>Norm-Ausgabedatum</w:t>
            </w:r>
          </w:p>
        </w:tc>
      </w:tr>
      <w:tr w:rsidR="00CD456F" w:rsidRPr="00EF7E08" w:rsidTr="00020834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7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Pr="00EF7E08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Default="00CD456F" w:rsidP="00180A1E">
            <w:pPr>
              <w:jc w:val="center"/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</w:tr>
      <w:tr w:rsidR="00CD456F" w:rsidRPr="00EF7E08" w:rsidTr="00020834">
        <w:trPr>
          <w:trHeight w:val="18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7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Pr="00EF7E08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D456F" w:rsidRPr="00CD456F" w:rsidRDefault="00CD456F" w:rsidP="00180A1E">
            <w:pPr>
              <w:jc w:val="center"/>
              <w:rPr>
                <w:rFonts w:cs="Arial"/>
                <w:bCs w:val="0"/>
                <w:color w:val="auto"/>
                <w:position w:val="0"/>
                <w:sz w:val="20"/>
                <w:szCs w:val="20"/>
              </w:rPr>
            </w:pPr>
            <w:r w:rsidRPr="00CD456F">
              <w:rPr>
                <w:rFonts w:cs="Arial"/>
                <w:bCs w:val="0"/>
                <w:color w:val="auto"/>
                <w:position w:val="0"/>
                <w:sz w:val="16"/>
                <w:szCs w:val="20"/>
              </w:rPr>
              <w:t>Zertifikatsnummer</w:t>
            </w:r>
          </w:p>
        </w:tc>
      </w:tr>
      <w:tr w:rsidR="00CD456F" w:rsidRPr="00EF7E08" w:rsidTr="00020834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7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Pr="00EF7E08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Default="00CD456F" w:rsidP="00180A1E">
            <w:pPr>
              <w:jc w:val="center"/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</w:tr>
      <w:tr w:rsidR="00CD456F" w:rsidRPr="00EF7E08" w:rsidTr="00020834">
        <w:trPr>
          <w:trHeight w:val="168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7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Pr="00EF7E08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D456F" w:rsidRPr="00CD456F" w:rsidRDefault="00CD456F" w:rsidP="00180A1E">
            <w:pPr>
              <w:jc w:val="center"/>
              <w:rPr>
                <w:rFonts w:cs="Arial"/>
                <w:bCs w:val="0"/>
                <w:color w:val="auto"/>
                <w:position w:val="0"/>
                <w:sz w:val="20"/>
                <w:szCs w:val="20"/>
              </w:rPr>
            </w:pPr>
            <w:r w:rsidRPr="00CD456F">
              <w:rPr>
                <w:rFonts w:cs="Arial"/>
                <w:bCs w:val="0"/>
                <w:color w:val="auto"/>
                <w:position w:val="0"/>
                <w:sz w:val="16"/>
                <w:szCs w:val="20"/>
              </w:rPr>
              <w:t>Gültigkeitsdatum</w:t>
            </w:r>
          </w:p>
        </w:tc>
      </w:tr>
      <w:tr w:rsidR="00CD456F" w:rsidRPr="00EF7E08" w:rsidTr="00020834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73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Pr="00EF7E08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456F" w:rsidRDefault="00CD456F" w:rsidP="00180A1E">
            <w:pPr>
              <w:jc w:val="center"/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</w:tr>
      <w:tr w:rsidR="00DA7774" w:rsidRPr="00EF7E08" w:rsidTr="00020834">
        <w:trPr>
          <w:trHeight w:val="479"/>
        </w:trPr>
        <w:tc>
          <w:tcPr>
            <w:tcW w:w="101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DA7774" w:rsidRDefault="00DA7774" w:rsidP="00020834">
            <w:pPr>
              <w:jc w:val="center"/>
              <w:rPr>
                <w:rFonts w:cs="Arial"/>
                <w:b w:val="0"/>
                <w:bCs w:val="0"/>
                <w:color w:val="000000"/>
                <w:position w:val="0"/>
                <w:sz w:val="20"/>
                <w:szCs w:val="20"/>
              </w:rPr>
            </w:pPr>
            <w:r w:rsidRPr="00006DA5">
              <w:rPr>
                <w:rFonts w:cs="Arial"/>
                <w:bCs w:val="0"/>
                <w:color w:val="FF0000"/>
                <w:position w:val="0"/>
                <w:sz w:val="20"/>
                <w:szCs w:val="20"/>
              </w:rPr>
              <w:t>Nachfolgende Fragen müssen nur beantworte</w:t>
            </w:r>
            <w:r>
              <w:rPr>
                <w:rFonts w:cs="Arial"/>
                <w:bCs w:val="0"/>
                <w:color w:val="FF0000"/>
                <w:position w:val="0"/>
                <w:sz w:val="20"/>
                <w:szCs w:val="20"/>
              </w:rPr>
              <w:t>t werden, falls die 1. Frage mit „Nein“</w:t>
            </w:r>
            <w:r w:rsidRPr="00006DA5">
              <w:rPr>
                <w:rFonts w:cs="Arial"/>
                <w:bCs w:val="0"/>
                <w:color w:val="FF0000"/>
                <w:position w:val="0"/>
                <w:sz w:val="20"/>
                <w:szCs w:val="20"/>
              </w:rPr>
              <w:t xml:space="preserve"> beantwortet wurde.</w:t>
            </w:r>
          </w:p>
        </w:tc>
      </w:tr>
      <w:tr w:rsidR="00DA7774" w:rsidRPr="00EF7E08" w:rsidTr="00020834">
        <w:trPr>
          <w:trHeight w:val="4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2.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74" w:rsidRPr="00C750C0" w:rsidRDefault="00DA7774" w:rsidP="00180A1E">
            <w:pPr>
              <w:rPr>
                <w:rFonts w:cs="Arial"/>
                <w:b w:val="0"/>
                <w:bCs w:val="0"/>
                <w:color w:val="000000"/>
                <w:position w:val="0"/>
                <w:sz w:val="20"/>
                <w:szCs w:val="20"/>
              </w:rPr>
            </w:pPr>
            <w:r w:rsidRPr="00C750C0">
              <w:rPr>
                <w:rFonts w:cs="Arial"/>
                <w:b w:val="0"/>
                <w:bCs w:val="0"/>
                <w:color w:val="000000"/>
                <w:position w:val="0"/>
                <w:sz w:val="20"/>
                <w:szCs w:val="20"/>
              </w:rPr>
              <w:t>Existiert ein Organigramm?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</w:tr>
      <w:tr w:rsidR="00DA7774" w:rsidRPr="00EF7E08" w:rsidTr="00020834">
        <w:trPr>
          <w:trHeight w:val="691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3.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Sind die Verantwortlichkeiten bezüglich des </w:t>
            </w:r>
            <w:r w:rsidRPr="00A65B59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Qualitätsmanagements </w:t>
            </w: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klar definiert? Wenn ja</w:t>
            </w:r>
            <w:r w:rsidRPr="00A65B59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, </w:t>
            </w: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bitte Funktion und Name angeben.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DA7774" w:rsidRPr="00EF7E08" w:rsidTr="00020834">
        <w:trPr>
          <w:trHeight w:val="701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4</w:t>
            </w: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Wurden bei Ihnen bereits Audits von anderen Kunden durchgeführt?</w:t>
            </w: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br/>
              <w:t xml:space="preserve">Wenn ja, bitte </w:t>
            </w:r>
            <w:r w:rsidRPr="00A650BD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Datum, Kunde</w:t>
            </w:r>
            <w:r w:rsidRPr="00A650BD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 und </w:t>
            </w:r>
            <w:r w:rsidRPr="00A650BD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Ergebnis</w:t>
            </w: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 angeben.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DA7774" w:rsidRPr="00EF7E08" w:rsidTr="00020834">
        <w:trPr>
          <w:trHeight w:val="397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5</w:t>
            </w: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Werden </w:t>
            </w:r>
            <w:proofErr w:type="spellStart"/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Neuteile</w:t>
            </w:r>
            <w:proofErr w:type="spellEnd"/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 generell mit Erstmusterprüfbericht geliefert?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DA7774" w:rsidRPr="00EF7E08" w:rsidTr="00020834">
        <w:trPr>
          <w:trHeight w:val="803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6</w:t>
            </w: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Gibt es bei Ihnen für V</w:t>
            </w: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ertragsunterlagen (Zeichnungen, Normen, Q-Vorschriften</w:t>
            </w: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, </w:t>
            </w:r>
            <w:r w:rsidRPr="00A65B59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etc.) </w:t>
            </w: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ein Verteilersystem mit Änderungsdienst und geeigneter Archivierung?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DA7774" w:rsidRPr="00EF7E08" w:rsidTr="00020834">
        <w:trPr>
          <w:trHeight w:val="757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7</w:t>
            </w: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Welche Verfahren setzen Sie ein, um die Qualität Ihrer zugekauften Ware sicherzustellen?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DA7774" w:rsidRPr="00EF7E08" w:rsidTr="00020834">
        <w:trPr>
          <w:trHeight w:val="697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8</w:t>
            </w: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74" w:rsidRPr="00C750C0" w:rsidRDefault="00DA7774" w:rsidP="00180A1E">
            <w:pPr>
              <w:rPr>
                <w:rFonts w:cs="Arial"/>
                <w:b w:val="0"/>
                <w:bCs w:val="0"/>
                <w:color w:val="000000"/>
                <w:position w:val="0"/>
                <w:sz w:val="20"/>
                <w:szCs w:val="20"/>
              </w:rPr>
            </w:pPr>
            <w:r w:rsidRPr="00C750C0">
              <w:rPr>
                <w:rFonts w:cs="Arial"/>
                <w:b w:val="0"/>
                <w:bCs w:val="0"/>
                <w:color w:val="000000"/>
                <w:position w:val="0"/>
                <w:sz w:val="20"/>
                <w:szCs w:val="20"/>
              </w:rPr>
              <w:t>Gibt es festgelegte Maßn</w:t>
            </w:r>
            <w:r>
              <w:rPr>
                <w:rFonts w:cs="Arial"/>
                <w:b w:val="0"/>
                <w:bCs w:val="0"/>
                <w:color w:val="000000"/>
                <w:position w:val="0"/>
                <w:sz w:val="20"/>
                <w:szCs w:val="20"/>
              </w:rPr>
              <w:t xml:space="preserve">ahmen zur Lieferantenbewertung und </w:t>
            </w:r>
            <w:r w:rsidRPr="00C750C0">
              <w:rPr>
                <w:rFonts w:cs="Arial"/>
                <w:b w:val="0"/>
                <w:bCs w:val="0"/>
                <w:color w:val="000000"/>
                <w:position w:val="0"/>
                <w:sz w:val="20"/>
                <w:szCs w:val="20"/>
              </w:rPr>
              <w:t>Lieferantenentwicklung?</w:t>
            </w:r>
            <w:r>
              <w:rPr>
                <w:rFonts w:cs="Arial"/>
                <w:b w:val="0"/>
                <w:bCs w:val="0"/>
                <w:color w:val="000000"/>
                <w:position w:val="0"/>
                <w:sz w:val="20"/>
                <w:szCs w:val="20"/>
              </w:rPr>
              <w:t xml:space="preserve"> </w:t>
            </w:r>
            <w:r w:rsidRPr="00A65B59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Wenn ja, welche?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DA7774" w:rsidRPr="00EF7E08" w:rsidTr="00020834">
        <w:trPr>
          <w:trHeight w:val="707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9</w:t>
            </w: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Bitte beschreiben Sie die in Ihrer Produktion eingesetzten QM-Methoden.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DA7774" w:rsidRPr="00EF7E08" w:rsidTr="00020834">
        <w:trPr>
          <w:trHeight w:val="703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10</w:t>
            </w: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Führen Sie Endprüfungen durch und können Sie uns diese bescheinigen?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DA7774" w:rsidRPr="00EF7E08" w:rsidTr="00020834">
        <w:trPr>
          <w:trHeight w:val="698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11</w:t>
            </w: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Werden Prüfergebnisse von Eingangs-, Zwischen- und Endprüfungen dokumentiert und aufbewahrt?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DA7774" w:rsidRPr="00EF7E08" w:rsidTr="00020834">
        <w:trPr>
          <w:trHeight w:val="79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12</w:t>
            </w: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Werden Prüfmittel regelmäßig überprüft, die Prüfung dokumentiert und ist die Rückführbarkeit auf Normale gewährleistet?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DA7774" w:rsidRPr="00EF7E08" w:rsidTr="00020834">
        <w:trPr>
          <w:trHeight w:val="78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13</w:t>
            </w: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Werden bei Ihnen generell Fehlerursachen ermittelt und abgestellt?</w:t>
            </w: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br/>
              <w:t>Bitte beschreiben Sie die Vorgehensweise.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A23C9E" w:rsidRPr="00EF7E08" w:rsidTr="00020834">
        <w:trPr>
          <w:trHeight w:val="36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9E" w:rsidRPr="00EF7E08" w:rsidRDefault="00A23C9E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14</w:t>
            </w: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.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9E" w:rsidRPr="00EF7E08" w:rsidRDefault="00A23C9E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Haben Sie ein Aus- und Weiterbildungsprogramm für Mitarbeiter?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9E" w:rsidRPr="00EF7E08" w:rsidRDefault="00A23C9E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7F09BD" w:rsidRPr="00EF7E08" w:rsidTr="00020834">
        <w:trPr>
          <w:trHeight w:val="850"/>
        </w:trPr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9BD" w:rsidRDefault="007F09BD" w:rsidP="00020834">
            <w:pPr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</w:rPr>
            </w:pPr>
            <w:r w:rsidRPr="005F537E"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</w:rPr>
              <w:t>Verantwortliche Unterschrift des Lieferanten für die Richtigkeit der Angaben</w:t>
            </w:r>
          </w:p>
          <w:p w:rsidR="007F09BD" w:rsidRDefault="007F09BD" w:rsidP="00020834">
            <w:pPr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</w:rPr>
            </w:pPr>
          </w:p>
          <w:p w:rsidR="007F09BD" w:rsidRDefault="007F09BD" w:rsidP="00020834">
            <w:pPr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</w:rPr>
            </w:pPr>
          </w:p>
          <w:p w:rsidR="00C81D50" w:rsidRDefault="00C81D50" w:rsidP="00020834">
            <w:pPr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</w:rPr>
            </w:pPr>
          </w:p>
          <w:p w:rsidR="007F09BD" w:rsidRPr="00EF7E08" w:rsidRDefault="003A3AF2" w:rsidP="00020834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</w:rPr>
              <w:t>Ort, Datum, Firmenstempel, Unterschrift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17" w:rsidRDefault="00C81D50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</w:rPr>
              <w:t>Freigabe Qualitätssicherung KIPP</w:t>
            </w:r>
          </w:p>
          <w:p w:rsidR="00301317" w:rsidRDefault="00301317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</w:rPr>
            </w:pPr>
          </w:p>
          <w:p w:rsidR="00301317" w:rsidRDefault="00301317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</w:rPr>
            </w:pPr>
          </w:p>
          <w:p w:rsidR="00C81D50" w:rsidRDefault="00C81D50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</w:rPr>
            </w:pPr>
          </w:p>
          <w:p w:rsidR="007F09BD" w:rsidRPr="00EF7E08" w:rsidRDefault="00301317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</w:rPr>
              <w:t>Datum, Unterschrift</w:t>
            </w:r>
          </w:p>
        </w:tc>
      </w:tr>
    </w:tbl>
    <w:p w:rsidR="00C22236" w:rsidRPr="00C10A4F" w:rsidRDefault="00C22236" w:rsidP="00C81D50">
      <w:pPr>
        <w:spacing w:line="360" w:lineRule="auto"/>
        <w:rPr>
          <w:rFonts w:cs="Arial"/>
          <w:b w:val="0"/>
          <w:color w:val="auto"/>
          <w:sz w:val="20"/>
          <w:szCs w:val="20"/>
        </w:rPr>
      </w:pPr>
    </w:p>
    <w:sectPr w:rsidR="00C22236" w:rsidRPr="00C10A4F" w:rsidSect="00BF7972">
      <w:headerReference w:type="default" r:id="rId7"/>
      <w:footerReference w:type="default" r:id="rId8"/>
      <w:pgSz w:w="11906" w:h="16838"/>
      <w:pgMar w:top="567" w:right="749" w:bottom="68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AB9" w:rsidRDefault="00EF5AB9">
      <w:r>
        <w:separator/>
      </w:r>
    </w:p>
  </w:endnote>
  <w:endnote w:type="continuationSeparator" w:id="0">
    <w:p w:rsidR="00EF5AB9" w:rsidRDefault="00EF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67F" w:rsidRPr="009B1640" w:rsidRDefault="0062567F" w:rsidP="007F3516">
    <w:pPr>
      <w:pStyle w:val="Fuzeile"/>
      <w:tabs>
        <w:tab w:val="clear" w:pos="9072"/>
        <w:tab w:val="right" w:pos="10440"/>
      </w:tabs>
      <w:rPr>
        <w:rFonts w:cs="Arial"/>
        <w:b w:val="0"/>
        <w:color w:val="auto"/>
        <w:sz w:val="16"/>
        <w:szCs w:val="16"/>
      </w:rPr>
    </w:pPr>
    <w:r>
      <w:rPr>
        <w:rFonts w:cs="Arial"/>
        <w:b w:val="0"/>
        <w:color w:val="auto"/>
        <w:sz w:val="16"/>
        <w:szCs w:val="16"/>
      </w:rPr>
      <w:tab/>
    </w:r>
    <w:r w:rsidR="00AE5BB1">
      <w:rPr>
        <w:rFonts w:cs="Arial"/>
        <w:b w:val="0"/>
        <w:color w:val="auto"/>
        <w:sz w:val="16"/>
        <w:szCs w:val="16"/>
      </w:rPr>
      <w:tab/>
      <w:t>FB – QS 014/6</w:t>
    </w:r>
    <w:r>
      <w:rPr>
        <w:rFonts w:cs="Arial"/>
        <w:b w:val="0"/>
        <w:color w:val="auto"/>
        <w:sz w:val="16"/>
        <w:szCs w:val="16"/>
      </w:rPr>
      <w:t xml:space="preserve"> – </w:t>
    </w:r>
    <w:r w:rsidR="0077398B">
      <w:rPr>
        <w:rFonts w:cs="Arial"/>
        <w:b w:val="0"/>
        <w:color w:val="auto"/>
        <w:sz w:val="16"/>
        <w:szCs w:val="16"/>
      </w:rPr>
      <w:t>08</w:t>
    </w:r>
    <w:r>
      <w:rPr>
        <w:rFonts w:cs="Arial"/>
        <w:b w:val="0"/>
        <w:color w:val="auto"/>
        <w:sz w:val="16"/>
        <w:szCs w:val="16"/>
      </w:rPr>
      <w:t>/1</w:t>
    </w:r>
    <w:r w:rsidR="0077398B">
      <w:rPr>
        <w:rFonts w:cs="Arial"/>
        <w:b w:val="0"/>
        <w:color w:val="auto"/>
        <w:sz w:val="16"/>
        <w:szCs w:val="16"/>
      </w:rPr>
      <w:t>5</w:t>
    </w:r>
    <w:r>
      <w:rPr>
        <w:rFonts w:cs="Arial"/>
        <w:b w:val="0"/>
        <w:color w:val="auto"/>
        <w:sz w:val="16"/>
        <w:szCs w:val="16"/>
      </w:rPr>
      <w:t xml:space="preserve"> Schoch / </w:t>
    </w:r>
    <w:r w:rsidR="00932C7C">
      <w:rPr>
        <w:rFonts w:cs="Arial"/>
        <w:b w:val="0"/>
        <w:color w:val="auto"/>
        <w:sz w:val="16"/>
        <w:szCs w:val="16"/>
      </w:rPr>
      <w:t>Selbstauskunft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AB9" w:rsidRDefault="00EF5AB9">
      <w:r>
        <w:separator/>
      </w:r>
    </w:p>
  </w:footnote>
  <w:footnote w:type="continuationSeparator" w:id="0">
    <w:p w:rsidR="00EF5AB9" w:rsidRDefault="00EF5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135" w:type="dxa"/>
      <w:tblInd w:w="373" w:type="dxa"/>
      <w:tblLook w:val="01E0" w:firstRow="1" w:lastRow="1" w:firstColumn="1" w:lastColumn="1" w:noHBand="0" w:noVBand="0"/>
    </w:tblPr>
    <w:tblGrid>
      <w:gridCol w:w="1126"/>
      <w:gridCol w:w="3747"/>
      <w:gridCol w:w="5262"/>
    </w:tblGrid>
    <w:tr w:rsidR="009F659F" w:rsidRPr="00AA4BDD" w:rsidTr="00A9537D">
      <w:trPr>
        <w:trHeight w:hRule="exact" w:val="1134"/>
        <w:tblHeader/>
      </w:trPr>
      <w:tc>
        <w:tcPr>
          <w:tcW w:w="1126" w:type="dxa"/>
        </w:tcPr>
        <w:p w:rsidR="00F029BA" w:rsidRPr="00AA4BDD" w:rsidRDefault="00F029BA" w:rsidP="008A3A92">
          <w:pPr>
            <w:pStyle w:val="Kopfzeile"/>
            <w:spacing w:before="200"/>
            <w:ind w:left="80" w:hanging="255"/>
            <w:rPr>
              <w:b w:val="0"/>
              <w:color w:val="auto"/>
              <w:sz w:val="16"/>
              <w:szCs w:val="16"/>
            </w:rPr>
          </w:pPr>
          <w:r w:rsidRPr="00F029BA">
            <w:rPr>
              <w:b w:val="0"/>
              <w:noProof/>
              <w:color w:val="auto"/>
              <w:sz w:val="16"/>
              <w:szCs w:val="16"/>
            </w:rPr>
            <w:drawing>
              <wp:anchor distT="0" distB="0" distL="114300" distR="114300" simplePos="0" relativeHeight="251658240" behindDoc="1" locked="0" layoutInCell="1" allowOverlap="1" wp14:anchorId="4F971FEC" wp14:editId="73B078FF">
                <wp:simplePos x="0" y="0"/>
                <wp:positionH relativeFrom="column">
                  <wp:posOffset>59055</wp:posOffset>
                </wp:positionH>
                <wp:positionV relativeFrom="paragraph">
                  <wp:posOffset>162560</wp:posOffset>
                </wp:positionV>
                <wp:extent cx="514350" cy="394335"/>
                <wp:effectExtent l="0" t="0" r="0" b="5715"/>
                <wp:wrapTight wrapText="bothSides">
                  <wp:wrapPolygon edited="0">
                    <wp:start x="0" y="0"/>
                    <wp:lineTo x="0" y="20870"/>
                    <wp:lineTo x="20800" y="20870"/>
                    <wp:lineTo x="20800" y="0"/>
                    <wp:lineTo x="0" y="0"/>
                  </wp:wrapPolygon>
                </wp:wrapTight>
                <wp:docPr id="68" name="Grafik 68" descr="C:\Users\de1ppwilli\Desktop\KIPP-Logo-R41G59137-72DPI_20cm_2013neu verwend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1ppwilli\Desktop\KIPP-Logo-R41G59137-72DPI_20cm_2013neu verwend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47" w:type="dxa"/>
        </w:tcPr>
        <w:p w:rsidR="0062567F" w:rsidRDefault="0062567F" w:rsidP="00303213">
          <w:pPr>
            <w:pStyle w:val="Kopfzeile"/>
            <w:spacing w:line="0" w:lineRule="atLeast"/>
            <w:rPr>
              <w:b w:val="0"/>
              <w:color w:val="auto"/>
              <w:sz w:val="16"/>
              <w:szCs w:val="16"/>
            </w:rPr>
          </w:pPr>
          <w:r w:rsidRPr="00AA4BDD">
            <w:rPr>
              <w:b w:val="0"/>
              <w:color w:val="auto"/>
              <w:sz w:val="16"/>
              <w:szCs w:val="16"/>
            </w:rPr>
            <w:t>HEINRICH KIPP WERK KG</w:t>
          </w:r>
        </w:p>
        <w:p w:rsidR="000E1864" w:rsidRPr="005E0080" w:rsidRDefault="000E1864" w:rsidP="000E1864">
          <w:pPr>
            <w:pStyle w:val="Kopfzeile"/>
            <w:spacing w:line="0" w:lineRule="atLeast"/>
            <w:rPr>
              <w:b w:val="0"/>
              <w:color w:val="auto"/>
              <w:sz w:val="16"/>
              <w:szCs w:val="16"/>
            </w:rPr>
          </w:pPr>
          <w:r w:rsidRPr="005E0080">
            <w:rPr>
              <w:b w:val="0"/>
              <w:color w:val="auto"/>
              <w:sz w:val="16"/>
              <w:szCs w:val="16"/>
            </w:rPr>
            <w:t xml:space="preserve">Spanntechnik </w:t>
          </w:r>
          <w:r w:rsidR="00235B1B" w:rsidRPr="005E0080">
            <w:rPr>
              <w:b w:val="0"/>
              <w:color w:val="auto"/>
              <w:sz w:val="16"/>
              <w:szCs w:val="16"/>
            </w:rPr>
            <w:t xml:space="preserve">| </w:t>
          </w:r>
          <w:r w:rsidRPr="005E0080">
            <w:rPr>
              <w:b w:val="0"/>
              <w:color w:val="auto"/>
              <w:sz w:val="16"/>
              <w:szCs w:val="16"/>
            </w:rPr>
            <w:t xml:space="preserve">Normelemente </w:t>
          </w:r>
          <w:r w:rsidR="00235B1B" w:rsidRPr="005E0080">
            <w:rPr>
              <w:b w:val="0"/>
              <w:color w:val="auto"/>
              <w:sz w:val="16"/>
              <w:szCs w:val="16"/>
            </w:rPr>
            <w:t xml:space="preserve">| </w:t>
          </w:r>
          <w:r w:rsidRPr="005E0080">
            <w:rPr>
              <w:b w:val="0"/>
              <w:color w:val="auto"/>
              <w:sz w:val="16"/>
              <w:szCs w:val="16"/>
            </w:rPr>
            <w:t>Bedienteile</w:t>
          </w:r>
        </w:p>
        <w:p w:rsidR="0062567F" w:rsidRDefault="000E1864" w:rsidP="00303213">
          <w:pPr>
            <w:pStyle w:val="Kopfzeile"/>
            <w:spacing w:line="0" w:lineRule="atLeast"/>
            <w:rPr>
              <w:b w:val="0"/>
              <w:color w:val="auto"/>
              <w:sz w:val="16"/>
              <w:szCs w:val="16"/>
            </w:rPr>
          </w:pPr>
          <w:r>
            <w:rPr>
              <w:b w:val="0"/>
              <w:color w:val="auto"/>
              <w:sz w:val="16"/>
              <w:szCs w:val="16"/>
            </w:rPr>
            <w:t>Heu</w:t>
          </w:r>
          <w:r w:rsidR="009F659F">
            <w:rPr>
              <w:b w:val="0"/>
              <w:color w:val="auto"/>
              <w:sz w:val="16"/>
              <w:szCs w:val="16"/>
            </w:rPr>
            <w:t xml:space="preserve">bergstraße 2   </w:t>
          </w:r>
          <w:r w:rsidR="0062567F">
            <w:rPr>
              <w:b w:val="0"/>
              <w:color w:val="auto"/>
              <w:sz w:val="16"/>
              <w:szCs w:val="16"/>
            </w:rPr>
            <w:t>721</w:t>
          </w:r>
          <w:r w:rsidR="009F659F">
            <w:rPr>
              <w:b w:val="0"/>
              <w:color w:val="auto"/>
              <w:sz w:val="16"/>
              <w:szCs w:val="16"/>
            </w:rPr>
            <w:t>72 Sulz am Neckar</w:t>
          </w:r>
        </w:p>
        <w:p w:rsidR="0062567F" w:rsidRDefault="0062567F" w:rsidP="00303213">
          <w:pPr>
            <w:pStyle w:val="Kopfzeile"/>
            <w:spacing w:line="0" w:lineRule="atLeast"/>
            <w:rPr>
              <w:b w:val="0"/>
              <w:color w:val="auto"/>
              <w:sz w:val="16"/>
              <w:szCs w:val="16"/>
            </w:rPr>
          </w:pPr>
        </w:p>
        <w:p w:rsidR="0062567F" w:rsidRDefault="0062567F" w:rsidP="00303213">
          <w:pPr>
            <w:pStyle w:val="Kopfzeile"/>
            <w:spacing w:line="0" w:lineRule="atLeast"/>
            <w:rPr>
              <w:b w:val="0"/>
              <w:color w:val="auto"/>
              <w:sz w:val="16"/>
              <w:szCs w:val="16"/>
            </w:rPr>
          </w:pPr>
        </w:p>
        <w:p w:rsidR="0062567F" w:rsidRDefault="0062567F" w:rsidP="00303213">
          <w:pPr>
            <w:pStyle w:val="Kopfzeile"/>
            <w:spacing w:line="0" w:lineRule="atLeast"/>
            <w:rPr>
              <w:b w:val="0"/>
              <w:color w:val="auto"/>
              <w:sz w:val="16"/>
              <w:szCs w:val="16"/>
            </w:rPr>
          </w:pPr>
        </w:p>
        <w:p w:rsidR="0062567F" w:rsidRDefault="0062567F" w:rsidP="00303213">
          <w:pPr>
            <w:pStyle w:val="Kopfzeile"/>
            <w:spacing w:line="0" w:lineRule="atLeast"/>
            <w:rPr>
              <w:b w:val="0"/>
              <w:color w:val="auto"/>
              <w:sz w:val="16"/>
              <w:szCs w:val="16"/>
            </w:rPr>
          </w:pPr>
        </w:p>
        <w:p w:rsidR="0062567F" w:rsidRDefault="0062567F" w:rsidP="00303213">
          <w:pPr>
            <w:pStyle w:val="Kopfzeile"/>
            <w:spacing w:line="0" w:lineRule="atLeast"/>
            <w:rPr>
              <w:b w:val="0"/>
              <w:color w:val="auto"/>
              <w:sz w:val="16"/>
              <w:szCs w:val="16"/>
            </w:rPr>
          </w:pPr>
        </w:p>
        <w:p w:rsidR="0062567F" w:rsidRDefault="0062567F" w:rsidP="00303213">
          <w:pPr>
            <w:pStyle w:val="Kopfzeile"/>
            <w:spacing w:line="0" w:lineRule="atLeast"/>
            <w:rPr>
              <w:b w:val="0"/>
              <w:color w:val="auto"/>
              <w:sz w:val="16"/>
              <w:szCs w:val="16"/>
            </w:rPr>
          </w:pPr>
        </w:p>
        <w:p w:rsidR="0062567F" w:rsidRDefault="0062567F" w:rsidP="00303213">
          <w:pPr>
            <w:pStyle w:val="Kopfzeile"/>
            <w:spacing w:line="0" w:lineRule="atLeast"/>
            <w:rPr>
              <w:b w:val="0"/>
              <w:color w:val="auto"/>
              <w:sz w:val="16"/>
              <w:szCs w:val="16"/>
            </w:rPr>
          </w:pPr>
        </w:p>
        <w:p w:rsidR="0062567F" w:rsidRPr="00AA4BDD" w:rsidRDefault="0062567F" w:rsidP="00303213">
          <w:pPr>
            <w:pStyle w:val="Kopfzeile"/>
            <w:spacing w:line="0" w:lineRule="atLeast"/>
            <w:rPr>
              <w:b w:val="0"/>
              <w:color w:val="auto"/>
              <w:sz w:val="16"/>
              <w:szCs w:val="16"/>
            </w:rPr>
          </w:pPr>
          <w:r>
            <w:rPr>
              <w:b w:val="0"/>
              <w:color w:val="auto"/>
              <w:sz w:val="16"/>
              <w:szCs w:val="16"/>
            </w:rPr>
            <w:t>72168 – Sulz / Neckar</w:t>
          </w:r>
        </w:p>
      </w:tc>
      <w:tc>
        <w:tcPr>
          <w:tcW w:w="5262" w:type="dxa"/>
        </w:tcPr>
        <w:p w:rsidR="0062567F" w:rsidRDefault="0062567F" w:rsidP="00303213">
          <w:pPr>
            <w:pStyle w:val="Kopfzeile"/>
            <w:jc w:val="center"/>
            <w:rPr>
              <w:color w:val="auto"/>
              <w:sz w:val="24"/>
              <w:szCs w:val="24"/>
            </w:rPr>
          </w:pPr>
        </w:p>
        <w:p w:rsidR="0062567F" w:rsidRPr="00303213" w:rsidRDefault="005E0080" w:rsidP="00235B1B">
          <w:pPr>
            <w:pStyle w:val="Kopfzeile"/>
            <w:jc w:val="center"/>
            <w:rPr>
              <w:color w:val="auto"/>
              <w:sz w:val="24"/>
              <w:szCs w:val="24"/>
            </w:rPr>
          </w:pPr>
          <w:r w:rsidRPr="005E0080">
            <w:rPr>
              <w:color w:val="auto"/>
              <w:sz w:val="36"/>
              <w:szCs w:val="24"/>
            </w:rPr>
            <w:t>Lieferanten-Selbstauskunft</w:t>
          </w:r>
        </w:p>
      </w:tc>
    </w:tr>
  </w:tbl>
  <w:p w:rsidR="0062567F" w:rsidRPr="00AA4BDD" w:rsidRDefault="0062567F" w:rsidP="00C81D50">
    <w:pPr>
      <w:pStyle w:val="Kopfzeile"/>
      <w:spacing w:before="60"/>
      <w:rPr>
        <w:b w:val="0"/>
        <w:color w:val="auto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72"/>
    <w:rsid w:val="00006DA5"/>
    <w:rsid w:val="0001164B"/>
    <w:rsid w:val="00020834"/>
    <w:rsid w:val="00022B16"/>
    <w:rsid w:val="00026939"/>
    <w:rsid w:val="00053F91"/>
    <w:rsid w:val="00060F18"/>
    <w:rsid w:val="000815D0"/>
    <w:rsid w:val="000831D0"/>
    <w:rsid w:val="00096E28"/>
    <w:rsid w:val="000B7A86"/>
    <w:rsid w:val="000E1864"/>
    <w:rsid w:val="000F6291"/>
    <w:rsid w:val="0011108F"/>
    <w:rsid w:val="0016487F"/>
    <w:rsid w:val="00177EA9"/>
    <w:rsid w:val="00180A1E"/>
    <w:rsid w:val="00182AA1"/>
    <w:rsid w:val="00184FC6"/>
    <w:rsid w:val="001C2606"/>
    <w:rsid w:val="001C2DCE"/>
    <w:rsid w:val="001C586A"/>
    <w:rsid w:val="002075C7"/>
    <w:rsid w:val="002158F4"/>
    <w:rsid w:val="00216927"/>
    <w:rsid w:val="002325E0"/>
    <w:rsid w:val="00235B1B"/>
    <w:rsid w:val="002368BF"/>
    <w:rsid w:val="00257835"/>
    <w:rsid w:val="00280B69"/>
    <w:rsid w:val="002A055C"/>
    <w:rsid w:val="00300D95"/>
    <w:rsid w:val="00301317"/>
    <w:rsid w:val="00303213"/>
    <w:rsid w:val="00310269"/>
    <w:rsid w:val="003218B3"/>
    <w:rsid w:val="00353125"/>
    <w:rsid w:val="00370C5B"/>
    <w:rsid w:val="003A2E39"/>
    <w:rsid w:val="003A3AF2"/>
    <w:rsid w:val="003C16B6"/>
    <w:rsid w:val="003E5B7A"/>
    <w:rsid w:val="00422B5D"/>
    <w:rsid w:val="00431BFC"/>
    <w:rsid w:val="00455042"/>
    <w:rsid w:val="00465F08"/>
    <w:rsid w:val="00485B30"/>
    <w:rsid w:val="00497035"/>
    <w:rsid w:val="004A2967"/>
    <w:rsid w:val="004A3255"/>
    <w:rsid w:val="004B0748"/>
    <w:rsid w:val="004D1580"/>
    <w:rsid w:val="004E2755"/>
    <w:rsid w:val="004F51C7"/>
    <w:rsid w:val="00506D58"/>
    <w:rsid w:val="00512D3B"/>
    <w:rsid w:val="005429A8"/>
    <w:rsid w:val="00590421"/>
    <w:rsid w:val="00591780"/>
    <w:rsid w:val="005B32E5"/>
    <w:rsid w:val="005E0080"/>
    <w:rsid w:val="005E5C36"/>
    <w:rsid w:val="005F3A49"/>
    <w:rsid w:val="005F537E"/>
    <w:rsid w:val="006076C4"/>
    <w:rsid w:val="0062567F"/>
    <w:rsid w:val="00640063"/>
    <w:rsid w:val="00645993"/>
    <w:rsid w:val="00677197"/>
    <w:rsid w:val="006A055F"/>
    <w:rsid w:val="006B3B83"/>
    <w:rsid w:val="006C1647"/>
    <w:rsid w:val="006D072C"/>
    <w:rsid w:val="0072398E"/>
    <w:rsid w:val="0077398B"/>
    <w:rsid w:val="007739EC"/>
    <w:rsid w:val="007C445D"/>
    <w:rsid w:val="007E62A0"/>
    <w:rsid w:val="007F09BD"/>
    <w:rsid w:val="007F3516"/>
    <w:rsid w:val="00800D01"/>
    <w:rsid w:val="00855F35"/>
    <w:rsid w:val="008A3A92"/>
    <w:rsid w:val="008E437B"/>
    <w:rsid w:val="00903C56"/>
    <w:rsid w:val="009042BC"/>
    <w:rsid w:val="00905185"/>
    <w:rsid w:val="00912EA3"/>
    <w:rsid w:val="00916156"/>
    <w:rsid w:val="00917ADA"/>
    <w:rsid w:val="00932C7C"/>
    <w:rsid w:val="00943350"/>
    <w:rsid w:val="009559F3"/>
    <w:rsid w:val="00981A4E"/>
    <w:rsid w:val="00981F61"/>
    <w:rsid w:val="00991A86"/>
    <w:rsid w:val="009A6EBB"/>
    <w:rsid w:val="009B1640"/>
    <w:rsid w:val="009F659F"/>
    <w:rsid w:val="00A0003D"/>
    <w:rsid w:val="00A056D6"/>
    <w:rsid w:val="00A12B02"/>
    <w:rsid w:val="00A23C9E"/>
    <w:rsid w:val="00A2795B"/>
    <w:rsid w:val="00A4381E"/>
    <w:rsid w:val="00A6277B"/>
    <w:rsid w:val="00A650BD"/>
    <w:rsid w:val="00A65B59"/>
    <w:rsid w:val="00A66AB9"/>
    <w:rsid w:val="00A85435"/>
    <w:rsid w:val="00A93CC5"/>
    <w:rsid w:val="00A9537D"/>
    <w:rsid w:val="00AA4BDD"/>
    <w:rsid w:val="00AE0076"/>
    <w:rsid w:val="00AE5BB1"/>
    <w:rsid w:val="00B021F7"/>
    <w:rsid w:val="00B06903"/>
    <w:rsid w:val="00B07B2D"/>
    <w:rsid w:val="00B50C60"/>
    <w:rsid w:val="00B50DBB"/>
    <w:rsid w:val="00B5135C"/>
    <w:rsid w:val="00B603BB"/>
    <w:rsid w:val="00B61277"/>
    <w:rsid w:val="00B64B72"/>
    <w:rsid w:val="00B746C9"/>
    <w:rsid w:val="00BB36B0"/>
    <w:rsid w:val="00BB53A1"/>
    <w:rsid w:val="00BC46EC"/>
    <w:rsid w:val="00BC494C"/>
    <w:rsid w:val="00BD1B10"/>
    <w:rsid w:val="00BF696F"/>
    <w:rsid w:val="00BF7972"/>
    <w:rsid w:val="00C10A4F"/>
    <w:rsid w:val="00C22236"/>
    <w:rsid w:val="00C22E7A"/>
    <w:rsid w:val="00C531BC"/>
    <w:rsid w:val="00C62E96"/>
    <w:rsid w:val="00C66120"/>
    <w:rsid w:val="00C675EB"/>
    <w:rsid w:val="00C750C0"/>
    <w:rsid w:val="00C81D50"/>
    <w:rsid w:val="00C86CDB"/>
    <w:rsid w:val="00CA3052"/>
    <w:rsid w:val="00CA49E9"/>
    <w:rsid w:val="00CB3EEE"/>
    <w:rsid w:val="00CD03C0"/>
    <w:rsid w:val="00CD456F"/>
    <w:rsid w:val="00CD57EA"/>
    <w:rsid w:val="00D140B5"/>
    <w:rsid w:val="00D664C8"/>
    <w:rsid w:val="00D67EF6"/>
    <w:rsid w:val="00D74E2C"/>
    <w:rsid w:val="00DA3255"/>
    <w:rsid w:val="00DA7774"/>
    <w:rsid w:val="00DC2348"/>
    <w:rsid w:val="00DE7F44"/>
    <w:rsid w:val="00E2619A"/>
    <w:rsid w:val="00E33373"/>
    <w:rsid w:val="00E44CAB"/>
    <w:rsid w:val="00E61DF7"/>
    <w:rsid w:val="00E6211C"/>
    <w:rsid w:val="00E63712"/>
    <w:rsid w:val="00E67B5B"/>
    <w:rsid w:val="00E95C0B"/>
    <w:rsid w:val="00EB4B4E"/>
    <w:rsid w:val="00ED711B"/>
    <w:rsid w:val="00EF5573"/>
    <w:rsid w:val="00EF5AB9"/>
    <w:rsid w:val="00EF7E08"/>
    <w:rsid w:val="00F029BA"/>
    <w:rsid w:val="00F074E8"/>
    <w:rsid w:val="00F20856"/>
    <w:rsid w:val="00F5136B"/>
    <w:rsid w:val="00F611BE"/>
    <w:rsid w:val="00F70A6F"/>
    <w:rsid w:val="00F81C25"/>
    <w:rsid w:val="00F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b/>
      <w:bCs/>
      <w:color w:val="4F81BD"/>
      <w:position w:val="-3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chelorNormal">
    <w:name w:val="BachelorNormal"/>
    <w:basedOn w:val="Standard"/>
    <w:rsid w:val="00A056D6"/>
    <w:pPr>
      <w:tabs>
        <w:tab w:val="left" w:pos="1134"/>
        <w:tab w:val="left" w:pos="2268"/>
      </w:tabs>
      <w:spacing w:line="360" w:lineRule="auto"/>
      <w:jc w:val="both"/>
    </w:pPr>
    <w:rPr>
      <w:b w:val="0"/>
      <w:bCs w:val="0"/>
      <w:color w:val="auto"/>
      <w:position w:val="0"/>
      <w:sz w:val="24"/>
      <w:szCs w:val="20"/>
    </w:rPr>
  </w:style>
  <w:style w:type="paragraph" w:styleId="Kopfzeile">
    <w:name w:val="header"/>
    <w:basedOn w:val="Standard"/>
    <w:rsid w:val="00AA4B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A4BD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A4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854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5435"/>
    <w:rPr>
      <w:rFonts w:ascii="Tahoma" w:hAnsi="Tahoma" w:cs="Tahoma"/>
      <w:b/>
      <w:bCs/>
      <w:color w:val="4F81BD"/>
      <w:position w:val="-3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15662-D608-40FD-819F-BEEBE63F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HKW_QM_Lieferantenselbstauskunft-deutsch-2015-08-12.dotx</Template>
  <TotalTime>0</TotalTime>
  <Pages>2</Pages>
  <Words>414</Words>
  <Characters>3165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Firma:   _______________________________________ Datum:</vt:lpstr>
    </vt:vector>
  </TitlesOfParts>
  <Company>Kipp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Firma:   _______________________________________ Datum:</dc:title>
  <dc:creator>SaschaRapp</dc:creator>
  <cp:lastModifiedBy>SaschaRapp</cp:lastModifiedBy>
  <cp:revision>2</cp:revision>
  <cp:lastPrinted>2012-05-21T14:27:00Z</cp:lastPrinted>
  <dcterms:created xsi:type="dcterms:W3CDTF">2018-01-03T12:49:00Z</dcterms:created>
  <dcterms:modified xsi:type="dcterms:W3CDTF">2018-01-03T12:49:00Z</dcterms:modified>
</cp:coreProperties>
</file>